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9A" w:rsidRPr="00FE4F5C" w:rsidRDefault="0066709A" w:rsidP="00AB2114">
      <w:pPr>
        <w:pStyle w:val="Tiu11"/>
        <w:keepNext/>
        <w:keepLines/>
        <w:shd w:val="clear" w:color="auto" w:fill="auto"/>
        <w:spacing w:line="288" w:lineRule="auto"/>
        <w:rPr>
          <w:sz w:val="26"/>
          <w:szCs w:val="26"/>
          <w:lang/>
        </w:rPr>
      </w:pPr>
      <w:bookmarkStart w:id="0" w:name="bookmark0"/>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74.35pt;margin-top:-2.65pt;width:36pt;height:155.9pt;z-index:-251658240;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">
            <v:textbox style="mso-fit-shape-to-text:t">
              <w:txbxContent>
                <w:p w:rsidR="0066709A" w:rsidRPr="00D56E3E" w:rsidRDefault="0066709A">
                  <w:pPr>
                    <w:rPr>
                      <w:rFonts w:ascii="Times New Roman" w:hAnsi="Times New Roman" w:cs="Times New Roman"/>
                      <w:b/>
                      <w:lang w:val="en-US"/>
                    </w:rPr>
                  </w:pPr>
                  <w:r w:rsidRPr="00D56E3E">
                    <w:rPr>
                      <w:b/>
                    </w:rPr>
                    <w:t>M1</w:t>
                  </w:r>
                </w:p>
              </w:txbxContent>
            </v:textbox>
          </v:shape>
        </w:pict>
      </w:r>
      <w:r w:rsidRPr="00FE4F5C">
        <w:rPr>
          <w:sz w:val="26"/>
          <w:szCs w:val="26"/>
        </w:rPr>
        <w:t xml:space="preserve">CỘNG HOÀ XÃ HỘI CHỦ NGHĨA VIỆT </w:t>
      </w:r>
      <w:smartTag w:uri="urn:schemas-microsoft-com:office:smarttags" w:element="place">
        <w:smartTag w:uri="urn:schemas-microsoft-com:office:smarttags" w:element="country-region">
          <w:r w:rsidRPr="00FE4F5C">
            <w:rPr>
              <w:sz w:val="26"/>
              <w:szCs w:val="26"/>
            </w:rPr>
            <w:t>NAM</w:t>
          </w:r>
        </w:smartTag>
      </w:smartTag>
    </w:p>
    <w:p w:rsidR="0066709A" w:rsidRPr="00FE4F5C" w:rsidRDefault="0066709A" w:rsidP="003D132A">
      <w:pPr>
        <w:pStyle w:val="Tiu11"/>
        <w:keepNext/>
        <w:keepLines/>
        <w:shd w:val="clear" w:color="auto" w:fill="auto"/>
        <w:spacing w:line="360" w:lineRule="auto"/>
        <w:rPr>
          <w:sz w:val="26"/>
          <w:szCs w:val="26"/>
          <w:lang/>
        </w:rPr>
      </w:pPr>
      <w:bookmarkStart w:id="1" w:name="bookmark1"/>
      <w:bookmarkEnd w:id="0"/>
      <w:r>
        <w:rPr>
          <w:noProof/>
        </w:rPr>
        <w:pict>
          <v:line id="Straight Connector 1" o:spid="_x0000_s1027" style="position:absolute;left:0;text-align:left;z-index:251657216;visibility:visible" from="173.95pt,17.95pt" to="344.2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" strokecolor="#4579b8"/>
        </w:pict>
      </w:r>
      <w:r w:rsidRPr="00FE4F5C">
        <w:rPr>
          <w:noProof/>
          <w:sz w:val="26"/>
          <w:szCs w:val="26"/>
        </w:rPr>
        <w:t>Độc lập – Tự do</w:t>
      </w:r>
      <w:r w:rsidRPr="00FE4F5C">
        <w:rPr>
          <w:rStyle w:val="Tiu10"/>
          <w:b/>
          <w:sz w:val="26"/>
          <w:szCs w:val="26"/>
          <w:u w:val="none"/>
        </w:rPr>
        <w:t xml:space="preserve"> - Hạnh phúc</w:t>
      </w:r>
    </w:p>
    <w:p w:rsidR="0066709A" w:rsidRPr="00E929C4" w:rsidRDefault="0066709A" w:rsidP="00ED7F59">
      <w:pPr>
        <w:pStyle w:val="Tiu11"/>
        <w:keepNext/>
        <w:keepLines/>
        <w:shd w:val="clear" w:color="auto" w:fill="auto"/>
        <w:spacing w:line="360" w:lineRule="auto"/>
        <w:rPr>
          <w:spacing w:val="-4"/>
          <w:sz w:val="26"/>
          <w:szCs w:val="26"/>
          <w:lang/>
        </w:rPr>
      </w:pPr>
      <w:r w:rsidRPr="00E929C4">
        <w:rPr>
          <w:spacing w:val="-4"/>
          <w:sz w:val="26"/>
          <w:szCs w:val="26"/>
        </w:rPr>
        <w:t xml:space="preserve">PHIẾU ĐĂNG KÍ </w:t>
      </w:r>
      <w:r w:rsidRPr="00E929C4">
        <w:rPr>
          <w:spacing w:val="-4"/>
          <w:sz w:val="26"/>
          <w:szCs w:val="26"/>
          <w:lang/>
        </w:rPr>
        <w:t xml:space="preserve">NGUYỆN VỌNG </w:t>
      </w:r>
      <w:r w:rsidRPr="00E929C4">
        <w:rPr>
          <w:spacing w:val="-4"/>
          <w:sz w:val="26"/>
          <w:szCs w:val="26"/>
        </w:rPr>
        <w:t>DỰ TUYỂN VÀO LỚP 10 THPT NĂM HỌC 20</w:t>
      </w:r>
      <w:r>
        <w:rPr>
          <w:spacing w:val="-4"/>
          <w:sz w:val="26"/>
          <w:szCs w:val="26"/>
          <w:lang/>
        </w:rPr>
        <w:t>24</w:t>
      </w:r>
      <w:r w:rsidRPr="00E929C4">
        <w:rPr>
          <w:spacing w:val="-4"/>
          <w:sz w:val="26"/>
          <w:szCs w:val="26"/>
        </w:rPr>
        <w:t xml:space="preserve"> - 2</w:t>
      </w:r>
      <w:r w:rsidRPr="00E929C4">
        <w:rPr>
          <w:spacing w:val="-4"/>
          <w:sz w:val="26"/>
          <w:szCs w:val="26"/>
          <w:lang/>
        </w:rPr>
        <w:t>02</w:t>
      </w:r>
      <w:r>
        <w:rPr>
          <w:spacing w:val="-4"/>
          <w:sz w:val="26"/>
          <w:szCs w:val="26"/>
          <w:lang/>
        </w:rPr>
        <w:t>5</w:t>
      </w:r>
    </w:p>
    <w:bookmarkEnd w:id="1"/>
    <w:p w:rsidR="0066709A" w:rsidRPr="00FE4F5C" w:rsidRDefault="0066709A" w:rsidP="00DF0FA1">
      <w:pPr>
        <w:pStyle w:val="Vnbnnidung31"/>
        <w:shd w:val="clear" w:color="auto" w:fill="auto"/>
        <w:tabs>
          <w:tab w:val="left" w:leader="dot" w:pos="6953"/>
          <w:tab w:val="left" w:leader="dot" w:pos="8630"/>
          <w:tab w:val="left" w:leader="dot" w:pos="10085"/>
        </w:tabs>
        <w:spacing w:line="288" w:lineRule="auto"/>
        <w:jc w:val="left"/>
        <w:rPr>
          <w:sz w:val="26"/>
          <w:szCs w:val="26"/>
          <w:lang/>
        </w:rPr>
      </w:pPr>
      <w:r w:rsidRPr="00FE4F5C">
        <w:rPr>
          <w:sz w:val="26"/>
          <w:szCs w:val="26"/>
        </w:rPr>
        <w:t>1. Họ và tên học sinh (</w:t>
      </w:r>
      <w:r w:rsidRPr="00FE4F5C">
        <w:rPr>
          <w:rStyle w:val="Vnbnnidung38"/>
          <w:sz w:val="26"/>
          <w:szCs w:val="26"/>
        </w:rPr>
        <w:t>viết in hoa)</w:t>
      </w:r>
      <w:r w:rsidRPr="00FE4F5C">
        <w:rPr>
          <w:sz w:val="26"/>
          <w:szCs w:val="26"/>
        </w:rPr>
        <w:t>:</w:t>
      </w:r>
      <w:r w:rsidRPr="00FE4F5C">
        <w:rPr>
          <w:sz w:val="26"/>
          <w:szCs w:val="26"/>
        </w:rPr>
        <w:tab/>
        <w:t>Giới tí</w:t>
      </w:r>
      <w:r w:rsidRPr="00FE4F5C">
        <w:rPr>
          <w:rStyle w:val="Vnbnnidung30"/>
          <w:sz w:val="26"/>
          <w:szCs w:val="26"/>
          <w:u w:val="none"/>
        </w:rPr>
        <w:t>nh</w:t>
      </w:r>
      <w:r w:rsidRPr="00FE4F5C">
        <w:rPr>
          <w:sz w:val="26"/>
          <w:szCs w:val="26"/>
        </w:rPr>
        <w:t>:</w:t>
      </w:r>
      <w:r w:rsidRPr="00FE4F5C">
        <w:rPr>
          <w:sz w:val="26"/>
          <w:szCs w:val="26"/>
        </w:rPr>
        <w:tab/>
        <w:t>dân tộc:</w:t>
      </w:r>
      <w:r w:rsidRPr="00FE4F5C">
        <w:rPr>
          <w:sz w:val="26"/>
          <w:szCs w:val="26"/>
        </w:rPr>
        <w:tab/>
      </w:r>
    </w:p>
    <w:p w:rsidR="0066709A" w:rsidRPr="00FE4F5C" w:rsidRDefault="0066709A" w:rsidP="00DF0FA1">
      <w:pPr>
        <w:pStyle w:val="Vnbnnidung31"/>
        <w:shd w:val="clear" w:color="auto" w:fill="auto"/>
        <w:tabs>
          <w:tab w:val="left" w:leader="dot" w:pos="6953"/>
          <w:tab w:val="left" w:leader="dot" w:pos="8630"/>
          <w:tab w:val="left" w:leader="dot" w:pos="10085"/>
        </w:tabs>
        <w:spacing w:line="288" w:lineRule="auto"/>
        <w:jc w:val="left"/>
        <w:rPr>
          <w:sz w:val="26"/>
          <w:szCs w:val="26"/>
          <w:lang/>
        </w:rPr>
      </w:pPr>
      <w:r w:rsidRPr="00FE4F5C">
        <w:rPr>
          <w:sz w:val="26"/>
          <w:szCs w:val="26"/>
          <w:lang/>
        </w:rPr>
        <w:t>2. Số định danh/căn cước công dâ</w:t>
      </w:r>
      <w:r>
        <w:rPr>
          <w:sz w:val="26"/>
          <w:szCs w:val="26"/>
          <w:lang/>
        </w:rPr>
        <w:t>n:…………………………………………………………………</w:t>
      </w:r>
    </w:p>
    <w:p w:rsidR="0066709A" w:rsidRPr="00FE4F5C" w:rsidRDefault="0066709A" w:rsidP="00DF0FA1">
      <w:pPr>
        <w:pStyle w:val="Vnbnnidung31"/>
        <w:shd w:val="clear" w:color="auto" w:fill="auto"/>
        <w:tabs>
          <w:tab w:val="left" w:pos="368"/>
          <w:tab w:val="left" w:leader="dot" w:pos="4790"/>
          <w:tab w:val="left" w:leader="dot" w:pos="10085"/>
        </w:tabs>
        <w:spacing w:line="288" w:lineRule="auto"/>
        <w:jc w:val="left"/>
        <w:rPr>
          <w:sz w:val="26"/>
          <w:szCs w:val="26"/>
        </w:rPr>
      </w:pPr>
      <w:r w:rsidRPr="00FE4F5C">
        <w:rPr>
          <w:sz w:val="26"/>
          <w:szCs w:val="26"/>
          <w:lang/>
        </w:rPr>
        <w:t>3</w:t>
      </w:r>
      <w:r w:rsidRPr="00FE4F5C">
        <w:rPr>
          <w:sz w:val="26"/>
          <w:szCs w:val="26"/>
        </w:rPr>
        <w:t>. Ngày, tháng, năm sinh:</w:t>
      </w:r>
      <w:r w:rsidRPr="00FE4F5C">
        <w:rPr>
          <w:sz w:val="26"/>
          <w:szCs w:val="26"/>
        </w:rPr>
        <w:tab/>
        <w:t>Nơi sinh (huyện, tỉnh)</w:t>
      </w:r>
      <w:r w:rsidRPr="00FE4F5C">
        <w:rPr>
          <w:sz w:val="26"/>
          <w:szCs w:val="26"/>
        </w:rPr>
        <w:tab/>
      </w:r>
    </w:p>
    <w:p w:rsidR="0066709A" w:rsidRPr="00FE4F5C" w:rsidRDefault="0066709A" w:rsidP="00DF0FA1">
      <w:pPr>
        <w:pStyle w:val="Vnbnnidung31"/>
        <w:shd w:val="clear" w:color="auto" w:fill="auto"/>
        <w:tabs>
          <w:tab w:val="left" w:pos="368"/>
        </w:tabs>
        <w:spacing w:line="288" w:lineRule="auto"/>
        <w:jc w:val="left"/>
        <w:rPr>
          <w:sz w:val="26"/>
          <w:szCs w:val="26"/>
        </w:rPr>
      </w:pPr>
      <w:r w:rsidRPr="00FE4F5C">
        <w:rPr>
          <w:sz w:val="26"/>
          <w:szCs w:val="26"/>
          <w:lang/>
        </w:rPr>
        <w:t>4</w:t>
      </w:r>
      <w:r w:rsidRPr="00FE4F5C">
        <w:rPr>
          <w:sz w:val="26"/>
          <w:szCs w:val="26"/>
        </w:rPr>
        <w:t xml:space="preserve">. Thông tin </w:t>
      </w:r>
      <w:r w:rsidRPr="00FE4F5C">
        <w:rPr>
          <w:sz w:val="26"/>
          <w:szCs w:val="26"/>
          <w:lang/>
        </w:rPr>
        <w:t>nơi</w:t>
      </w:r>
      <w:r w:rsidRPr="00FE4F5C">
        <w:rPr>
          <w:sz w:val="26"/>
          <w:szCs w:val="26"/>
        </w:rPr>
        <w:t xml:space="preserve"> thường trú:</w:t>
      </w:r>
    </w:p>
    <w:p w:rsidR="0066709A" w:rsidRPr="00FE4F5C" w:rsidRDefault="0066709A" w:rsidP="00DF0FA1">
      <w:pPr>
        <w:pStyle w:val="Vnbnnidung31"/>
        <w:shd w:val="clear" w:color="auto" w:fill="auto"/>
        <w:tabs>
          <w:tab w:val="left" w:leader="dot" w:pos="5059"/>
          <w:tab w:val="left" w:leader="dot" w:pos="10085"/>
        </w:tabs>
        <w:spacing w:line="288" w:lineRule="auto"/>
        <w:jc w:val="left"/>
        <w:rPr>
          <w:sz w:val="26"/>
          <w:szCs w:val="26"/>
        </w:rPr>
      </w:pPr>
      <w:r w:rsidRPr="00FE4F5C">
        <w:rPr>
          <w:sz w:val="26"/>
          <w:szCs w:val="26"/>
        </w:rPr>
        <w:t xml:space="preserve">             Thôn/khối phố:</w:t>
      </w:r>
      <w:r w:rsidRPr="00FE4F5C">
        <w:rPr>
          <w:sz w:val="26"/>
          <w:szCs w:val="26"/>
        </w:rPr>
        <w:tab/>
        <w:t>, Xã/phường/thị trấn:</w:t>
      </w:r>
      <w:r w:rsidRPr="00FE4F5C">
        <w:rPr>
          <w:sz w:val="26"/>
          <w:szCs w:val="26"/>
        </w:rPr>
        <w:tab/>
      </w:r>
    </w:p>
    <w:p w:rsidR="0066709A" w:rsidRPr="00FE4F5C" w:rsidRDefault="0066709A" w:rsidP="00DF0FA1">
      <w:pPr>
        <w:pStyle w:val="Vnbnnidung31"/>
        <w:shd w:val="clear" w:color="auto" w:fill="auto"/>
        <w:tabs>
          <w:tab w:val="left" w:leader="dot" w:pos="5613"/>
          <w:tab w:val="left" w:leader="dot" w:pos="10085"/>
        </w:tabs>
        <w:spacing w:line="288" w:lineRule="auto"/>
        <w:jc w:val="left"/>
        <w:rPr>
          <w:sz w:val="26"/>
          <w:szCs w:val="26"/>
        </w:rPr>
      </w:pPr>
      <w:r w:rsidRPr="00FE4F5C">
        <w:rPr>
          <w:sz w:val="26"/>
          <w:szCs w:val="26"/>
        </w:rPr>
        <w:t xml:space="preserve">             Huyện/Quận/TP........................................................., Tỉnh/TP:......................</w:t>
      </w:r>
      <w:r>
        <w:rPr>
          <w:sz w:val="26"/>
          <w:szCs w:val="26"/>
        </w:rPr>
        <w:t>.....................</w:t>
      </w:r>
    </w:p>
    <w:p w:rsidR="0066709A" w:rsidRPr="00FE4F5C" w:rsidRDefault="0066709A" w:rsidP="00DF0FA1">
      <w:pPr>
        <w:pStyle w:val="Vnbnnidung21"/>
        <w:shd w:val="clear" w:color="auto" w:fill="auto"/>
        <w:tabs>
          <w:tab w:val="left" w:pos="368"/>
          <w:tab w:val="left" w:leader="dot" w:pos="10085"/>
        </w:tabs>
        <w:spacing w:line="288" w:lineRule="auto"/>
        <w:jc w:val="left"/>
        <w:rPr>
          <w:rStyle w:val="Vnbnnidung212pt1"/>
          <w:b w:val="0"/>
          <w:bCs/>
          <w:color w:val="auto"/>
          <w:sz w:val="26"/>
          <w:szCs w:val="26"/>
        </w:rPr>
      </w:pPr>
      <w:r w:rsidRPr="00FE4F5C">
        <w:rPr>
          <w:rStyle w:val="Vnbnnidung212pt1"/>
          <w:b w:val="0"/>
          <w:bCs/>
          <w:color w:val="auto"/>
          <w:sz w:val="26"/>
          <w:szCs w:val="26"/>
        </w:rPr>
        <w:tab/>
        <w:t xml:space="preserve">     - Nõi thýờng trú thuộc khu vực ðặc biệt khó khãn: </w:t>
      </w:r>
      <w:r w:rsidRPr="00FE4F5C">
        <w:rPr>
          <w:sz w:val="26"/>
          <w:szCs w:val="26"/>
          <w:lang w:val="vi-VN"/>
        </w:rPr>
        <w:fldChar w:fldCharType="begin">
          <w:ffData>
            <w:name w:val=""/>
            <w:enabled/>
            <w:calcOnExit w:val="0"/>
            <w:checkBox>
              <w:sizeAuto/>
              <w:default w:val="0"/>
            </w:checkBox>
          </w:ffData>
        </w:fldChar>
      </w:r>
      <w:r w:rsidRPr="00FE4F5C">
        <w:rPr>
          <w:sz w:val="26"/>
          <w:szCs w:val="26"/>
          <w:lang w:val="vi-VN"/>
        </w:rPr>
        <w:instrText xml:space="preserve"> FORMCHECKBOX </w:instrText>
      </w:r>
      <w:r w:rsidRPr="00FE4F5C">
        <w:rPr>
          <w:sz w:val="26"/>
          <w:szCs w:val="26"/>
          <w:lang w:val="vi-VN"/>
        </w:rPr>
      </w:r>
      <w:r w:rsidRPr="00FE4F5C">
        <w:rPr>
          <w:sz w:val="26"/>
          <w:szCs w:val="26"/>
          <w:lang w:val="vi-VN"/>
        </w:rPr>
        <w:fldChar w:fldCharType="end"/>
      </w:r>
      <w:r w:rsidRPr="00FE4F5C">
        <w:rPr>
          <w:rStyle w:val="Vnbnnidung212pt1"/>
          <w:b w:val="0"/>
          <w:bCs/>
          <w:color w:val="auto"/>
          <w:sz w:val="26"/>
          <w:szCs w:val="26"/>
        </w:rPr>
        <w:t xml:space="preserve"> (ghi X vào ô nếu nõi thýờng trú thuộc khu vực ðặc biệt khó khãn, nếu không thuộc thì bỏ trống) </w:t>
      </w:r>
    </w:p>
    <w:p w:rsidR="0066709A" w:rsidRPr="00FE4F5C" w:rsidRDefault="0066709A" w:rsidP="00DF0FA1">
      <w:pPr>
        <w:pStyle w:val="Vnbnnidung21"/>
        <w:shd w:val="clear" w:color="auto" w:fill="auto"/>
        <w:tabs>
          <w:tab w:val="left" w:pos="368"/>
          <w:tab w:val="left" w:leader="dot" w:pos="10085"/>
        </w:tabs>
        <w:spacing w:line="288" w:lineRule="auto"/>
        <w:jc w:val="left"/>
        <w:rPr>
          <w:rStyle w:val="Vnbnnidung212pt1"/>
          <w:b w:val="0"/>
          <w:bCs/>
          <w:color w:val="auto"/>
          <w:sz w:val="26"/>
          <w:szCs w:val="26"/>
        </w:rPr>
      </w:pPr>
      <w:r w:rsidRPr="00FE4F5C">
        <w:rPr>
          <w:rStyle w:val="Vnbnnidung212pt1"/>
          <w:b w:val="0"/>
          <w:bCs/>
          <w:color w:val="auto"/>
          <w:sz w:val="26"/>
          <w:szCs w:val="26"/>
        </w:rPr>
        <w:tab/>
        <w:t xml:space="preserve">     - Thời gian cý trú tại khu vực ðặc biệt khó khãn (nếu HS thuộc khu vực ðặc biệt khó khãn thì ghi X vào 1 trong 2 ô dýới ðây, thời gian cý trú tính ðến tháng 6 nãm 2024 ):</w:t>
      </w:r>
    </w:p>
    <w:tbl>
      <w:tblPr>
        <w:tblW w:w="0" w:type="auto"/>
        <w:tblLook w:val="00A0"/>
      </w:tblPr>
      <w:tblGrid>
        <w:gridCol w:w="5353"/>
        <w:gridCol w:w="5354"/>
      </w:tblGrid>
      <w:tr w:rsidR="0066709A" w:rsidRPr="00FE4F5C" w:rsidTr="00B95DAB">
        <w:tc>
          <w:tcPr>
            <w:tcW w:w="5353" w:type="dxa"/>
          </w:tcPr>
          <w:p w:rsidR="0066709A" w:rsidRPr="00FE4F5C" w:rsidRDefault="0066709A" w:rsidP="00B95DAB">
            <w:pPr>
              <w:pStyle w:val="Vnbnnidung21"/>
              <w:shd w:val="clear" w:color="auto" w:fill="auto"/>
              <w:tabs>
                <w:tab w:val="left" w:pos="368"/>
                <w:tab w:val="left" w:leader="dot" w:pos="10085"/>
              </w:tabs>
              <w:spacing w:line="288" w:lineRule="auto"/>
              <w:jc w:val="center"/>
              <w:rPr>
                <w:rStyle w:val="Vnbnnidung212pt1"/>
                <w:b w:val="0"/>
                <w:bCs/>
                <w:color w:val="auto"/>
                <w:sz w:val="26"/>
                <w:szCs w:val="26"/>
              </w:rPr>
            </w:pPr>
            <w:r w:rsidRPr="00FE4F5C">
              <w:rPr>
                <w:color w:val="000000"/>
                <w:sz w:val="26"/>
                <w:szCs w:val="26"/>
                <w:lang w:val="vi-VN" w:eastAsia="vi-VN"/>
              </w:rPr>
              <w:t xml:space="preserve">Từ 36 tháng liên tục trở lên  </w:t>
            </w:r>
            <w:r w:rsidRPr="00FE4F5C">
              <w:rPr>
                <w:color w:val="000000"/>
                <w:sz w:val="26"/>
                <w:szCs w:val="26"/>
                <w:lang w:val="vi-VN" w:eastAsia="vi-VN"/>
              </w:rPr>
              <w:fldChar w:fldCharType="begin">
                <w:ffData>
                  <w:name w:val=""/>
                  <w:enabled/>
                  <w:calcOnExit w:val="0"/>
                  <w:checkBox>
                    <w:sizeAuto/>
                    <w:default w:val="0"/>
                  </w:checkBox>
                </w:ffData>
              </w:fldChar>
            </w:r>
            <w:r w:rsidRPr="00FE4F5C">
              <w:rPr>
                <w:color w:val="000000"/>
                <w:sz w:val="26"/>
                <w:szCs w:val="26"/>
                <w:lang w:val="vi-VN" w:eastAsia="vi-VN"/>
              </w:rPr>
              <w:instrText xml:space="preserve"> FORMCHECKBOX </w:instrText>
            </w:r>
            <w:r w:rsidRPr="00FE4F5C">
              <w:rPr>
                <w:color w:val="000000"/>
                <w:sz w:val="26"/>
                <w:szCs w:val="26"/>
                <w:lang w:val="vi-VN" w:eastAsia="vi-VN"/>
              </w:rPr>
            </w:r>
            <w:r w:rsidRPr="00FE4F5C">
              <w:rPr>
                <w:color w:val="000000"/>
                <w:sz w:val="26"/>
                <w:szCs w:val="26"/>
                <w:lang w:val="vi-VN" w:eastAsia="vi-VN"/>
              </w:rPr>
              <w:fldChar w:fldCharType="end"/>
            </w:r>
          </w:p>
        </w:tc>
        <w:tc>
          <w:tcPr>
            <w:tcW w:w="5354" w:type="dxa"/>
          </w:tcPr>
          <w:p w:rsidR="0066709A" w:rsidRPr="00FE4F5C" w:rsidRDefault="0066709A" w:rsidP="00B95DAB">
            <w:pPr>
              <w:pStyle w:val="Vnbnnidung21"/>
              <w:shd w:val="clear" w:color="auto" w:fill="auto"/>
              <w:tabs>
                <w:tab w:val="left" w:pos="368"/>
                <w:tab w:val="left" w:leader="dot" w:pos="10085"/>
              </w:tabs>
              <w:spacing w:line="288" w:lineRule="auto"/>
              <w:jc w:val="center"/>
              <w:rPr>
                <w:rStyle w:val="Vnbnnidung212pt1"/>
                <w:b w:val="0"/>
                <w:bCs/>
                <w:color w:val="auto"/>
                <w:sz w:val="26"/>
                <w:szCs w:val="26"/>
                <w:lang w:val="en-US"/>
              </w:rPr>
            </w:pPr>
            <w:r w:rsidRPr="00FE4F5C">
              <w:rPr>
                <w:color w:val="000000"/>
                <w:sz w:val="26"/>
                <w:szCs w:val="26"/>
                <w:lang w:eastAsia="vi-VN"/>
              </w:rPr>
              <w:t xml:space="preserve">Dưới 36 tháng </w:t>
            </w:r>
            <w:r w:rsidRPr="00FE4F5C">
              <w:rPr>
                <w:color w:val="000000"/>
                <w:sz w:val="26"/>
                <w:szCs w:val="26"/>
                <w:lang w:val="vi-VN" w:eastAsia="vi-VN"/>
              </w:rPr>
              <w:fldChar w:fldCharType="begin">
                <w:ffData>
                  <w:name w:val=""/>
                  <w:enabled/>
                  <w:calcOnExit w:val="0"/>
                  <w:checkBox>
                    <w:sizeAuto/>
                    <w:default w:val="0"/>
                  </w:checkBox>
                </w:ffData>
              </w:fldChar>
            </w:r>
            <w:r w:rsidRPr="00FE4F5C">
              <w:rPr>
                <w:color w:val="000000"/>
                <w:sz w:val="26"/>
                <w:szCs w:val="26"/>
                <w:lang w:val="vi-VN" w:eastAsia="vi-VN"/>
              </w:rPr>
              <w:instrText xml:space="preserve"> FORMCHECKBOX </w:instrText>
            </w:r>
            <w:r w:rsidRPr="00FE4F5C">
              <w:rPr>
                <w:color w:val="000000"/>
                <w:sz w:val="26"/>
                <w:szCs w:val="26"/>
                <w:lang w:val="vi-VN" w:eastAsia="vi-VN"/>
              </w:rPr>
            </w:r>
            <w:r w:rsidRPr="00FE4F5C">
              <w:rPr>
                <w:color w:val="000000"/>
                <w:sz w:val="26"/>
                <w:szCs w:val="26"/>
                <w:lang w:val="vi-VN" w:eastAsia="vi-VN"/>
              </w:rPr>
              <w:fldChar w:fldCharType="end"/>
            </w:r>
          </w:p>
        </w:tc>
      </w:tr>
    </w:tbl>
    <w:p w:rsidR="0066709A" w:rsidRPr="00FE4F5C" w:rsidRDefault="0066709A" w:rsidP="00DF0FA1">
      <w:pPr>
        <w:pStyle w:val="Vnbnnidung21"/>
        <w:shd w:val="clear" w:color="auto" w:fill="auto"/>
        <w:tabs>
          <w:tab w:val="left" w:pos="368"/>
          <w:tab w:val="left" w:leader="dot" w:pos="10085"/>
        </w:tabs>
        <w:spacing w:line="288" w:lineRule="auto"/>
        <w:jc w:val="left"/>
        <w:rPr>
          <w:sz w:val="26"/>
          <w:szCs w:val="26"/>
          <w:lang w:val="vi-VN"/>
        </w:rPr>
      </w:pPr>
      <w:r w:rsidRPr="00FE4F5C">
        <w:rPr>
          <w:rStyle w:val="Vnbnnidung212pt1"/>
          <w:b w:val="0"/>
          <w:bCs/>
          <w:color w:val="auto"/>
          <w:sz w:val="26"/>
          <w:szCs w:val="26"/>
        </w:rPr>
        <w:t>5. Chỗ ở hiện nay</w:t>
      </w:r>
      <w:r w:rsidRPr="00FE4F5C">
        <w:rPr>
          <w:rStyle w:val="Vnbnnidung212pt1"/>
          <w:bCs/>
          <w:color w:val="auto"/>
          <w:sz w:val="26"/>
          <w:szCs w:val="26"/>
        </w:rPr>
        <w:t>: (</w:t>
      </w:r>
      <w:r w:rsidRPr="00FE4F5C">
        <w:rPr>
          <w:sz w:val="26"/>
          <w:szCs w:val="26"/>
          <w:lang w:val="vi-VN"/>
        </w:rPr>
        <w:t>Thôn/khối phố/số nhà, đường; Xã/phường/thị trấn; Quận/Huyện/TP; Tỉnh/TP</w:t>
      </w:r>
      <w:r w:rsidRPr="00FE4F5C">
        <w:rPr>
          <w:rStyle w:val="Vnbnnidung212pt1"/>
          <w:bCs/>
          <w:color w:val="auto"/>
          <w:sz w:val="26"/>
          <w:szCs w:val="26"/>
        </w:rPr>
        <w:t>):</w:t>
      </w:r>
    </w:p>
    <w:p w:rsidR="0066709A" w:rsidRPr="00FE4F5C" w:rsidRDefault="0066709A" w:rsidP="00DF0FA1">
      <w:pPr>
        <w:pStyle w:val="Vnbnnidung21"/>
        <w:shd w:val="clear" w:color="auto" w:fill="auto"/>
        <w:tabs>
          <w:tab w:val="left" w:pos="368"/>
          <w:tab w:val="left" w:leader="dot" w:pos="10085"/>
        </w:tabs>
        <w:spacing w:line="288" w:lineRule="auto"/>
        <w:jc w:val="left"/>
        <w:rPr>
          <w:sz w:val="26"/>
          <w:szCs w:val="26"/>
          <w:lang w:val="vi-VN"/>
        </w:rPr>
      </w:pPr>
      <w:r w:rsidRPr="00FE4F5C">
        <w:rPr>
          <w:sz w:val="26"/>
          <w:szCs w:val="26"/>
          <w:lang w:val="vi-VN"/>
        </w:rPr>
        <w:t>.........................................................................................................................................................</w:t>
      </w:r>
      <w:r>
        <w:rPr>
          <w:sz w:val="26"/>
          <w:szCs w:val="26"/>
          <w:lang w:val="vi-VN"/>
        </w:rPr>
        <w:t>........</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6. Số điện thoại liên hệ:</w:t>
      </w:r>
      <w:r w:rsidRPr="00FE4F5C">
        <w:rPr>
          <w:sz w:val="26"/>
          <w:szCs w:val="26"/>
          <w:lang w:val="vi-VN"/>
        </w:rPr>
        <w:tab/>
      </w:r>
    </w:p>
    <w:p w:rsidR="0066709A" w:rsidRPr="00FE4F5C" w:rsidRDefault="0066709A" w:rsidP="00DF0FA1">
      <w:pPr>
        <w:pStyle w:val="Vnbnnidung31"/>
        <w:shd w:val="clear" w:color="auto" w:fill="auto"/>
        <w:tabs>
          <w:tab w:val="left" w:pos="469"/>
        </w:tabs>
        <w:spacing w:line="288" w:lineRule="auto"/>
        <w:jc w:val="left"/>
        <w:rPr>
          <w:sz w:val="26"/>
          <w:szCs w:val="26"/>
          <w:lang w:val="vi-VN"/>
        </w:rPr>
      </w:pPr>
      <w:r w:rsidRPr="00FE4F5C">
        <w:rPr>
          <w:sz w:val="26"/>
          <w:szCs w:val="26"/>
          <w:lang w:val="vi-VN"/>
        </w:rPr>
        <w:t>7. Lớp đang học:………………………, Họ và tên GVCN:…………………………………………</w:t>
      </w:r>
    </w:p>
    <w:p w:rsidR="0066709A" w:rsidRPr="00FE4F5C" w:rsidRDefault="0066709A" w:rsidP="00DF0FA1">
      <w:pPr>
        <w:pStyle w:val="Vnbnnidung31"/>
        <w:shd w:val="clear" w:color="auto" w:fill="auto"/>
        <w:tabs>
          <w:tab w:val="left" w:pos="469"/>
        </w:tabs>
        <w:spacing w:line="288" w:lineRule="auto"/>
        <w:jc w:val="left"/>
        <w:rPr>
          <w:sz w:val="26"/>
          <w:szCs w:val="26"/>
          <w:lang w:val="vi-VN"/>
        </w:rPr>
      </w:pPr>
      <w:r w:rsidRPr="00FE4F5C">
        <w:rPr>
          <w:sz w:val="26"/>
          <w:szCs w:val="26"/>
          <w:lang w:val="vi-VN"/>
        </w:rPr>
        <w:t>8. Đăng kí các nguyện vọng dự tuyển:</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ab/>
        <w:t xml:space="preserve">8.1. Đăng kí dự thi trường THPT chuyên Chu Văn An </w:t>
      </w:r>
      <w:r w:rsidRPr="00FE4F5C">
        <w:rPr>
          <w:sz w:val="26"/>
          <w:szCs w:val="26"/>
          <w:lang w:val="vi-VN"/>
        </w:rPr>
        <w:fldChar w:fldCharType="begin">
          <w:ffData>
            <w:name w:val=""/>
            <w:enabled/>
            <w:calcOnExit w:val="0"/>
            <w:checkBox>
              <w:sizeAuto/>
              <w:default w:val="0"/>
            </w:checkBox>
          </w:ffData>
        </w:fldChar>
      </w:r>
      <w:r w:rsidRPr="00FE4F5C">
        <w:rPr>
          <w:sz w:val="26"/>
          <w:szCs w:val="26"/>
          <w:lang w:val="vi-VN"/>
        </w:rPr>
        <w:instrText xml:space="preserve"> FORMCHECKBOX </w:instrText>
      </w:r>
      <w:r w:rsidRPr="00FE4F5C">
        <w:rPr>
          <w:sz w:val="26"/>
          <w:szCs w:val="26"/>
          <w:lang w:val="vi-VN"/>
        </w:rPr>
      </w:r>
      <w:r w:rsidRPr="00FE4F5C">
        <w:rPr>
          <w:sz w:val="26"/>
          <w:szCs w:val="26"/>
          <w:lang w:val="vi-VN"/>
        </w:rPr>
        <w:fldChar w:fldCharType="end"/>
      </w:r>
      <w:r w:rsidRPr="00FE4F5C">
        <w:rPr>
          <w:sz w:val="26"/>
          <w:szCs w:val="26"/>
          <w:lang w:val="vi-VN"/>
        </w:rPr>
        <w:t xml:space="preserve"> (ghi X vào ô)      </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ab/>
        <w:t xml:space="preserve">     - Đăng kí nguyện vọng vào các lớp chuyên:</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ab/>
        <w:t xml:space="preserve">     Nguyện vọng 1 chuyên: lớ</w:t>
      </w:r>
      <w:r>
        <w:rPr>
          <w:sz w:val="26"/>
          <w:szCs w:val="26"/>
          <w:lang w:val="vi-VN"/>
        </w:rPr>
        <w:t>p chuyên…………</w:t>
      </w:r>
      <w:r w:rsidRPr="00FE4F5C">
        <w:rPr>
          <w:sz w:val="26"/>
          <w:szCs w:val="26"/>
          <w:lang w:val="vi-VN"/>
        </w:rPr>
        <w:t>,  Nguyện vọng 2 chuyên: lớ</w:t>
      </w:r>
      <w:r>
        <w:rPr>
          <w:sz w:val="26"/>
          <w:szCs w:val="26"/>
          <w:lang w:val="vi-VN"/>
        </w:rPr>
        <w:t>p chuyên………</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 xml:space="preserve">     </w:t>
      </w:r>
      <w:r w:rsidRPr="00FE4F5C">
        <w:rPr>
          <w:sz w:val="26"/>
          <w:szCs w:val="26"/>
          <w:lang w:val="vi-VN"/>
        </w:rPr>
        <w:tab/>
        <w:t xml:space="preserve">8.2. Đăng kí dự tuyển trường THPT DTNT tỉnh  </w:t>
      </w:r>
      <w:r w:rsidRPr="00FE4F5C">
        <w:rPr>
          <w:sz w:val="26"/>
          <w:szCs w:val="26"/>
          <w:lang w:val="vi-VN"/>
        </w:rPr>
        <w:fldChar w:fldCharType="begin">
          <w:ffData>
            <w:name w:val=""/>
            <w:enabled/>
            <w:calcOnExit w:val="0"/>
            <w:checkBox>
              <w:sizeAuto/>
              <w:default w:val="0"/>
            </w:checkBox>
          </w:ffData>
        </w:fldChar>
      </w:r>
      <w:r w:rsidRPr="00FE4F5C">
        <w:rPr>
          <w:sz w:val="26"/>
          <w:szCs w:val="26"/>
          <w:lang w:val="vi-VN"/>
        </w:rPr>
        <w:instrText xml:space="preserve"> FORMCHECKBOX </w:instrText>
      </w:r>
      <w:r w:rsidRPr="00FE4F5C">
        <w:rPr>
          <w:sz w:val="26"/>
          <w:szCs w:val="26"/>
          <w:lang w:val="vi-VN"/>
        </w:rPr>
      </w:r>
      <w:r w:rsidRPr="00FE4F5C">
        <w:rPr>
          <w:sz w:val="26"/>
          <w:szCs w:val="26"/>
          <w:lang w:val="vi-VN"/>
        </w:rPr>
        <w:fldChar w:fldCharType="end"/>
      </w:r>
      <w:r w:rsidRPr="00FE4F5C">
        <w:rPr>
          <w:sz w:val="26"/>
          <w:szCs w:val="26"/>
          <w:lang w:val="vi-VN"/>
        </w:rPr>
        <w:t xml:space="preserve"> (ghi X vào ô)     </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ab/>
        <w:t xml:space="preserve">        - Diện tuyển thẳng DTNT </w:t>
      </w:r>
      <w:r w:rsidRPr="00FE4F5C">
        <w:rPr>
          <w:sz w:val="26"/>
          <w:szCs w:val="26"/>
          <w:lang w:val="vi-VN"/>
        </w:rPr>
        <w:fldChar w:fldCharType="begin">
          <w:ffData>
            <w:name w:val=""/>
            <w:enabled/>
            <w:calcOnExit w:val="0"/>
            <w:checkBox>
              <w:sizeAuto/>
              <w:default w:val="0"/>
            </w:checkBox>
          </w:ffData>
        </w:fldChar>
      </w:r>
      <w:r w:rsidRPr="00FE4F5C">
        <w:rPr>
          <w:sz w:val="26"/>
          <w:szCs w:val="26"/>
          <w:lang w:val="vi-VN"/>
        </w:rPr>
        <w:instrText xml:space="preserve"> FORMCHECKBOX </w:instrText>
      </w:r>
      <w:r w:rsidRPr="00FE4F5C">
        <w:rPr>
          <w:sz w:val="26"/>
          <w:szCs w:val="26"/>
          <w:lang w:val="vi-VN"/>
        </w:rPr>
      </w:r>
      <w:r w:rsidRPr="00FE4F5C">
        <w:rPr>
          <w:sz w:val="26"/>
          <w:szCs w:val="26"/>
          <w:lang w:val="vi-VN"/>
        </w:rPr>
        <w:fldChar w:fldCharType="end"/>
      </w:r>
      <w:r w:rsidRPr="00FE4F5C">
        <w:rPr>
          <w:sz w:val="26"/>
          <w:szCs w:val="26"/>
          <w:lang w:val="vi-VN"/>
        </w:rPr>
        <w:t xml:space="preserve"> (ghi X vào ô), lý do:…………………………………………</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ab/>
        <w:t xml:space="preserve">        - Diện thi tuyển</w:t>
      </w:r>
      <w:r w:rsidRPr="00FE4F5C">
        <w:rPr>
          <w:sz w:val="26"/>
          <w:szCs w:val="26"/>
          <w:lang w:val="vi-VN"/>
        </w:rPr>
        <w:t xml:space="preserve">                </w:t>
      </w:r>
      <w:r w:rsidRPr="00FE4F5C">
        <w:rPr>
          <w:sz w:val="26"/>
          <w:szCs w:val="26"/>
          <w:lang w:val="vi-VN"/>
        </w:rPr>
        <w:t xml:space="preserve"> </w:t>
      </w:r>
      <w:r w:rsidRPr="00FE4F5C">
        <w:rPr>
          <w:sz w:val="26"/>
          <w:szCs w:val="26"/>
          <w:lang w:val="vi-VN"/>
        </w:rPr>
        <w:fldChar w:fldCharType="begin">
          <w:ffData>
            <w:name w:val=""/>
            <w:enabled/>
            <w:calcOnExit w:val="0"/>
            <w:checkBox>
              <w:sizeAuto/>
              <w:default w:val="0"/>
            </w:checkBox>
          </w:ffData>
        </w:fldChar>
      </w:r>
      <w:r w:rsidRPr="00FE4F5C">
        <w:rPr>
          <w:sz w:val="26"/>
          <w:szCs w:val="26"/>
          <w:lang w:val="vi-VN"/>
        </w:rPr>
        <w:instrText xml:space="preserve"> FORMCHECKBOX </w:instrText>
      </w:r>
      <w:r w:rsidRPr="00FE4F5C">
        <w:rPr>
          <w:sz w:val="26"/>
          <w:szCs w:val="26"/>
          <w:lang w:val="vi-VN"/>
        </w:rPr>
      </w:r>
      <w:r w:rsidRPr="00FE4F5C">
        <w:rPr>
          <w:sz w:val="26"/>
          <w:szCs w:val="26"/>
          <w:lang w:val="vi-VN"/>
        </w:rPr>
        <w:fldChar w:fldCharType="end"/>
      </w:r>
      <w:r w:rsidRPr="00FE4F5C">
        <w:rPr>
          <w:sz w:val="26"/>
          <w:szCs w:val="26"/>
          <w:lang w:val="vi-VN"/>
        </w:rPr>
        <w:t xml:space="preserve"> (ghi X vào ô)          </w:t>
      </w:r>
    </w:p>
    <w:p w:rsidR="0066709A" w:rsidRPr="00FE4F5C" w:rsidRDefault="0066709A" w:rsidP="00DF0FA1">
      <w:pPr>
        <w:pStyle w:val="Vnbnnidung31"/>
        <w:shd w:val="clear" w:color="auto" w:fill="auto"/>
        <w:tabs>
          <w:tab w:val="left" w:pos="469"/>
          <w:tab w:val="left" w:leader="dot" w:pos="10085"/>
        </w:tabs>
        <w:spacing w:line="288" w:lineRule="auto"/>
        <w:jc w:val="left"/>
        <w:rPr>
          <w:spacing w:val="-14"/>
          <w:sz w:val="26"/>
          <w:szCs w:val="26"/>
          <w:lang w:val="vi-VN"/>
        </w:rPr>
      </w:pPr>
      <w:r w:rsidRPr="00FE4F5C">
        <w:rPr>
          <w:sz w:val="26"/>
          <w:szCs w:val="26"/>
          <w:lang w:val="vi-VN"/>
        </w:rPr>
        <w:tab/>
      </w:r>
      <w:r w:rsidRPr="00FE4F5C">
        <w:rPr>
          <w:spacing w:val="-14"/>
          <w:sz w:val="26"/>
          <w:szCs w:val="26"/>
          <w:lang w:val="vi-VN"/>
        </w:rPr>
        <w:t>8.3. Đăng kí dự tuyển lớp 10 trường PT DTNT THCS&amp;THPT</w:t>
      </w:r>
      <w:r w:rsidRPr="00FE4F5C">
        <w:rPr>
          <w:spacing w:val="-14"/>
          <w:sz w:val="26"/>
          <w:szCs w:val="26"/>
          <w:lang w:val="vi-VN"/>
        </w:rPr>
        <w:t xml:space="preserve"> huyện </w:t>
      </w:r>
      <w:r w:rsidRPr="00FE4F5C">
        <w:rPr>
          <w:spacing w:val="-14"/>
          <w:sz w:val="26"/>
          <w:szCs w:val="26"/>
          <w:lang w:val="vi-VN"/>
        </w:rPr>
        <w:t xml:space="preserve"> ...............</w:t>
      </w:r>
      <w:r w:rsidRPr="00FE4F5C">
        <w:rPr>
          <w:spacing w:val="-14"/>
          <w:sz w:val="26"/>
          <w:szCs w:val="26"/>
          <w:lang w:val="vi-VN"/>
        </w:rPr>
        <w:fldChar w:fldCharType="begin">
          <w:ffData>
            <w:name w:val=""/>
            <w:enabled/>
            <w:calcOnExit w:val="0"/>
            <w:checkBox>
              <w:sizeAuto/>
              <w:default w:val="0"/>
            </w:checkBox>
          </w:ffData>
        </w:fldChar>
      </w:r>
      <w:r w:rsidRPr="00FE4F5C">
        <w:rPr>
          <w:spacing w:val="-14"/>
          <w:sz w:val="26"/>
          <w:szCs w:val="26"/>
          <w:lang w:val="vi-VN"/>
        </w:rPr>
        <w:instrText xml:space="preserve"> FORMCHECKBOX </w:instrText>
      </w:r>
      <w:r w:rsidRPr="00FE4F5C">
        <w:rPr>
          <w:spacing w:val="-14"/>
          <w:sz w:val="26"/>
          <w:szCs w:val="26"/>
          <w:lang w:val="vi-VN"/>
        </w:rPr>
      </w:r>
      <w:r w:rsidRPr="00FE4F5C">
        <w:rPr>
          <w:spacing w:val="-14"/>
          <w:sz w:val="26"/>
          <w:szCs w:val="26"/>
          <w:lang w:val="vi-VN"/>
        </w:rPr>
        <w:fldChar w:fldCharType="end"/>
      </w:r>
      <w:r w:rsidRPr="00FE4F5C">
        <w:rPr>
          <w:spacing w:val="-14"/>
          <w:sz w:val="26"/>
          <w:szCs w:val="26"/>
          <w:lang w:val="vi-VN"/>
        </w:rPr>
        <w:t xml:space="preserve"> (ghi X vào ô và ghi tên trường vào chỗ ...)     </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ab/>
        <w:t xml:space="preserve">        -  Diện tuyển thẳng DTNT  </w:t>
      </w:r>
      <w:r w:rsidRPr="00FE4F5C">
        <w:rPr>
          <w:sz w:val="26"/>
          <w:szCs w:val="26"/>
          <w:lang w:val="vi-VN"/>
        </w:rPr>
        <w:fldChar w:fldCharType="begin">
          <w:ffData>
            <w:name w:val=""/>
            <w:enabled/>
            <w:calcOnExit w:val="0"/>
            <w:checkBox>
              <w:sizeAuto/>
              <w:default w:val="0"/>
            </w:checkBox>
          </w:ffData>
        </w:fldChar>
      </w:r>
      <w:r w:rsidRPr="00FE4F5C">
        <w:rPr>
          <w:sz w:val="26"/>
          <w:szCs w:val="26"/>
          <w:lang w:val="vi-VN"/>
        </w:rPr>
        <w:instrText xml:space="preserve"> FORMCHECKBOX </w:instrText>
      </w:r>
      <w:r w:rsidRPr="00FE4F5C">
        <w:rPr>
          <w:sz w:val="26"/>
          <w:szCs w:val="26"/>
          <w:lang w:val="vi-VN"/>
        </w:rPr>
      </w:r>
      <w:r w:rsidRPr="00FE4F5C">
        <w:rPr>
          <w:sz w:val="26"/>
          <w:szCs w:val="26"/>
          <w:lang w:val="vi-VN"/>
        </w:rPr>
        <w:fldChar w:fldCharType="end"/>
      </w:r>
      <w:r w:rsidRPr="00FE4F5C">
        <w:rPr>
          <w:sz w:val="26"/>
          <w:szCs w:val="26"/>
          <w:lang w:val="vi-VN"/>
        </w:rPr>
        <w:t xml:space="preserve"> (ghi X vào ô) , lý do:………………………………………  </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lang w:val="vi-VN"/>
        </w:rPr>
      </w:pPr>
      <w:r w:rsidRPr="00FE4F5C">
        <w:rPr>
          <w:sz w:val="26"/>
          <w:szCs w:val="26"/>
          <w:lang w:val="vi-VN"/>
        </w:rPr>
        <w:tab/>
        <w:t xml:space="preserve">        - Diện thi tuyển        </w:t>
      </w:r>
      <w:r w:rsidRPr="00FE4F5C">
        <w:rPr>
          <w:sz w:val="26"/>
          <w:szCs w:val="26"/>
          <w:lang w:val="vi-VN"/>
        </w:rPr>
        <w:fldChar w:fldCharType="begin">
          <w:ffData>
            <w:name w:val=""/>
            <w:enabled/>
            <w:calcOnExit w:val="0"/>
            <w:checkBox>
              <w:sizeAuto/>
              <w:default w:val="0"/>
            </w:checkBox>
          </w:ffData>
        </w:fldChar>
      </w:r>
      <w:r w:rsidRPr="00FE4F5C">
        <w:rPr>
          <w:sz w:val="26"/>
          <w:szCs w:val="26"/>
          <w:lang w:val="vi-VN"/>
        </w:rPr>
        <w:instrText xml:space="preserve"> FORMCHECKBOX </w:instrText>
      </w:r>
      <w:r w:rsidRPr="00FE4F5C">
        <w:rPr>
          <w:sz w:val="26"/>
          <w:szCs w:val="26"/>
          <w:lang w:val="vi-VN"/>
        </w:rPr>
      </w:r>
      <w:r w:rsidRPr="00FE4F5C">
        <w:rPr>
          <w:sz w:val="26"/>
          <w:szCs w:val="26"/>
          <w:lang w:val="vi-VN"/>
        </w:rPr>
        <w:fldChar w:fldCharType="end"/>
      </w:r>
      <w:r w:rsidRPr="00FE4F5C">
        <w:rPr>
          <w:sz w:val="26"/>
          <w:szCs w:val="26"/>
          <w:lang w:val="vi-VN"/>
        </w:rPr>
        <w:t xml:space="preserve"> (ghi X vào ô)  </w:t>
      </w:r>
    </w:p>
    <w:p w:rsidR="0066709A" w:rsidRPr="00FE4F5C" w:rsidRDefault="0066709A" w:rsidP="00430BD7">
      <w:pPr>
        <w:pStyle w:val="Vnbnnidung31"/>
        <w:shd w:val="clear" w:color="auto" w:fill="auto"/>
        <w:tabs>
          <w:tab w:val="left" w:pos="469"/>
          <w:tab w:val="left" w:leader="dot" w:pos="10085"/>
        </w:tabs>
        <w:spacing w:line="288" w:lineRule="auto"/>
        <w:jc w:val="left"/>
        <w:rPr>
          <w:b/>
          <w:i/>
          <w:sz w:val="26"/>
          <w:szCs w:val="26"/>
        </w:rPr>
      </w:pPr>
      <w:r w:rsidRPr="00FE4F5C">
        <w:rPr>
          <w:b/>
          <w:i/>
          <w:sz w:val="26"/>
          <w:szCs w:val="26"/>
          <w:lang w:val="vi-VN"/>
        </w:rPr>
        <w:tab/>
      </w:r>
      <w:r w:rsidRPr="00FE4F5C">
        <w:rPr>
          <w:b/>
          <w:i/>
          <w:sz w:val="26"/>
          <w:szCs w:val="26"/>
          <w:lang w:val="vi-VN"/>
        </w:rPr>
        <w:t xml:space="preserve">        </w:t>
      </w:r>
      <w:r w:rsidRPr="00FE4F5C">
        <w:rPr>
          <w:b/>
          <w:i/>
          <w:sz w:val="26"/>
          <w:szCs w:val="26"/>
        </w:rPr>
        <w:t>Lưu ý: Đối với học sinh đăng kí dự tuyển vào trường DTNT chỉ được chọn 1 trong hai mục 8.2 và 8.3, không được chọn đồng thời cả hai</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rPr>
      </w:pPr>
      <w:r w:rsidRPr="00FE4F5C">
        <w:rPr>
          <w:sz w:val="26"/>
          <w:szCs w:val="26"/>
        </w:rPr>
        <w:tab/>
        <w:t xml:space="preserve">8.4. Đăng kí dự tuyển vào trường THPT </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rPr>
      </w:pPr>
      <w:r w:rsidRPr="00FE4F5C">
        <w:rPr>
          <w:sz w:val="26"/>
          <w:szCs w:val="26"/>
        </w:rPr>
        <w:t xml:space="preserve">               - Diện tuyển thẳng THPT   </w:t>
      </w:r>
      <w:r w:rsidRPr="00FE4F5C">
        <w:rPr>
          <w:sz w:val="26"/>
          <w:szCs w:val="26"/>
        </w:rPr>
        <w:fldChar w:fldCharType="begin">
          <w:ffData>
            <w:name w:val=""/>
            <w:enabled/>
            <w:calcOnExit w:val="0"/>
            <w:checkBox>
              <w:sizeAuto/>
              <w:default w:val="0"/>
            </w:checkBox>
          </w:ffData>
        </w:fldChar>
      </w:r>
      <w:r w:rsidRPr="00FE4F5C">
        <w:rPr>
          <w:sz w:val="26"/>
          <w:szCs w:val="26"/>
        </w:rPr>
        <w:instrText xml:space="preserve"> FORMCHECKBOX </w:instrText>
      </w:r>
      <w:r w:rsidRPr="00FE4F5C">
        <w:rPr>
          <w:sz w:val="26"/>
          <w:szCs w:val="26"/>
        </w:rPr>
      </w:r>
      <w:r w:rsidRPr="00FE4F5C">
        <w:rPr>
          <w:sz w:val="26"/>
          <w:szCs w:val="26"/>
        </w:rPr>
        <w:fldChar w:fldCharType="end"/>
      </w:r>
      <w:r w:rsidRPr="00FE4F5C">
        <w:rPr>
          <w:sz w:val="26"/>
          <w:szCs w:val="26"/>
        </w:rPr>
        <w:t xml:space="preserve"> (ghi X vào ô), lý do:………………………………………   </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rPr>
      </w:pPr>
      <w:r w:rsidRPr="00FE4F5C">
        <w:rPr>
          <w:sz w:val="26"/>
          <w:szCs w:val="26"/>
        </w:rPr>
        <w:tab/>
        <w:t xml:space="preserve">        - Nguyện vọng 1 THPT: dự tuyển vào trường THPT………………………………</w:t>
      </w:r>
      <w:r>
        <w:rPr>
          <w:sz w:val="26"/>
          <w:szCs w:val="26"/>
        </w:rPr>
        <w:t>......</w:t>
      </w:r>
    </w:p>
    <w:p w:rsidR="0066709A" w:rsidRPr="00FE4F5C" w:rsidRDefault="0066709A" w:rsidP="00DF0FA1">
      <w:pPr>
        <w:pStyle w:val="Vnbnnidung31"/>
        <w:shd w:val="clear" w:color="auto" w:fill="auto"/>
        <w:tabs>
          <w:tab w:val="left" w:pos="469"/>
          <w:tab w:val="left" w:leader="dot" w:pos="10085"/>
        </w:tabs>
        <w:spacing w:line="288" w:lineRule="auto"/>
        <w:jc w:val="left"/>
        <w:rPr>
          <w:sz w:val="26"/>
          <w:szCs w:val="26"/>
        </w:rPr>
      </w:pPr>
      <w:r w:rsidRPr="00FE4F5C">
        <w:rPr>
          <w:sz w:val="26"/>
          <w:szCs w:val="26"/>
        </w:rPr>
        <w:tab/>
        <w:t xml:space="preserve">        - Nguyện vọng 2 THPT: dự tuyển vào trường THPT……………………………………</w:t>
      </w:r>
    </w:p>
    <w:p w:rsidR="0066709A" w:rsidRPr="00FE4F5C" w:rsidRDefault="0066709A" w:rsidP="00C244BC">
      <w:pPr>
        <w:pStyle w:val="Vnbnnidung31"/>
        <w:shd w:val="clear" w:color="auto" w:fill="auto"/>
        <w:tabs>
          <w:tab w:val="left" w:pos="469"/>
          <w:tab w:val="left" w:leader="dot" w:pos="10085"/>
        </w:tabs>
        <w:spacing w:line="288" w:lineRule="auto"/>
        <w:jc w:val="left"/>
        <w:rPr>
          <w:b/>
          <w:i/>
          <w:sz w:val="26"/>
          <w:szCs w:val="26"/>
          <w:lang/>
        </w:rPr>
      </w:pPr>
      <w:r w:rsidRPr="00FE4F5C">
        <w:rPr>
          <w:sz w:val="26"/>
          <w:szCs w:val="26"/>
        </w:rPr>
        <w:tab/>
        <w:t xml:space="preserve">                                                                           </w:t>
      </w:r>
      <w:r>
        <w:rPr>
          <w:sz w:val="26"/>
          <w:szCs w:val="26"/>
        </w:rPr>
        <w:t xml:space="preserve">            </w:t>
      </w:r>
      <w:r w:rsidRPr="00FE4F5C">
        <w:rPr>
          <w:sz w:val="26"/>
          <w:szCs w:val="26"/>
        </w:rPr>
        <w:t xml:space="preserve"> </w:t>
      </w:r>
      <w:r w:rsidRPr="00FE4F5C">
        <w:rPr>
          <w:i/>
          <w:sz w:val="26"/>
          <w:szCs w:val="26"/>
        </w:rPr>
        <w:t>Cao Lộc, ngày       tháng    năm 202</w:t>
      </w:r>
      <w:r w:rsidRPr="00FE4F5C">
        <w:rPr>
          <w:b/>
          <w:i/>
          <w:sz w:val="26"/>
          <w:szCs w:val="26"/>
          <w:lang/>
        </w:rPr>
        <w:t>4</w:t>
      </w:r>
    </w:p>
    <w:p w:rsidR="0066709A" w:rsidRPr="00FE4F5C" w:rsidRDefault="0066709A">
      <w:pPr>
        <w:pStyle w:val="Vnbnnidung60"/>
        <w:shd w:val="clear" w:color="auto" w:fill="auto"/>
        <w:tabs>
          <w:tab w:val="left" w:pos="6953"/>
        </w:tabs>
        <w:jc w:val="left"/>
        <w:rPr>
          <w:sz w:val="26"/>
          <w:szCs w:val="26"/>
        </w:rPr>
      </w:pPr>
      <w:r w:rsidRPr="00FE4F5C">
        <w:rPr>
          <w:sz w:val="26"/>
          <w:szCs w:val="26"/>
        </w:rPr>
        <w:t>Xác nhận của phụ huynh học sinh</w:t>
      </w:r>
      <w:r w:rsidRPr="00FE4F5C">
        <w:rPr>
          <w:sz w:val="26"/>
          <w:szCs w:val="26"/>
        </w:rPr>
        <w:tab/>
      </w:r>
      <w:r>
        <w:rPr>
          <w:sz w:val="26"/>
          <w:szCs w:val="26"/>
        </w:rPr>
        <w:t xml:space="preserve">             </w:t>
      </w:r>
      <w:r w:rsidRPr="00FE4F5C">
        <w:rPr>
          <w:sz w:val="26"/>
          <w:szCs w:val="26"/>
        </w:rPr>
        <w:t>Học sinh</w:t>
      </w:r>
    </w:p>
    <w:p w:rsidR="0066709A" w:rsidRPr="007C7B02" w:rsidRDefault="0066709A">
      <w:pPr>
        <w:pStyle w:val="Vnbnnidung50"/>
        <w:shd w:val="clear" w:color="auto" w:fill="auto"/>
        <w:tabs>
          <w:tab w:val="left" w:pos="6638"/>
        </w:tabs>
        <w:jc w:val="left"/>
      </w:pPr>
      <w:r w:rsidRPr="007C7B02">
        <w:t xml:space="preserve">    </w:t>
      </w:r>
      <w:r>
        <w:t>(Bố, mẹ hoặc người đỡ đầu)</w:t>
      </w:r>
      <w:r>
        <w:tab/>
        <w:t xml:space="preserve">                (kí, ghi rõ họ tên)</w:t>
      </w:r>
    </w:p>
    <w:p w:rsidR="0066709A" w:rsidRPr="007C7B02" w:rsidRDefault="0066709A">
      <w:pPr>
        <w:pStyle w:val="Vnbnnidung50"/>
        <w:shd w:val="clear" w:color="auto" w:fill="auto"/>
        <w:tabs>
          <w:tab w:val="left" w:pos="6638"/>
        </w:tabs>
        <w:jc w:val="left"/>
      </w:pPr>
    </w:p>
    <w:p w:rsidR="0066709A" w:rsidRDefault="0066709A" w:rsidP="00FE4F5C">
      <w:pPr>
        <w:pStyle w:val="Vnbnnidung50"/>
        <w:shd w:val="clear" w:color="auto" w:fill="auto"/>
        <w:tabs>
          <w:tab w:val="left" w:pos="6638"/>
        </w:tabs>
        <w:rPr>
          <w:b/>
          <w:i w:val="0"/>
        </w:rPr>
      </w:pPr>
    </w:p>
    <w:p w:rsidR="0066709A" w:rsidRPr="00FE4F5C" w:rsidRDefault="0066709A" w:rsidP="001D3EF5">
      <w:pPr>
        <w:pStyle w:val="Vnbnnidung50"/>
        <w:shd w:val="clear" w:color="auto" w:fill="auto"/>
        <w:tabs>
          <w:tab w:val="left" w:pos="6638"/>
        </w:tabs>
        <w:jc w:val="center"/>
        <w:rPr>
          <w:b/>
          <w:i w:val="0"/>
          <w:sz w:val="28"/>
          <w:szCs w:val="28"/>
        </w:rPr>
      </w:pPr>
      <w:r w:rsidRPr="00FE4F5C">
        <w:rPr>
          <w:b/>
          <w:i w:val="0"/>
          <w:sz w:val="28"/>
          <w:szCs w:val="28"/>
        </w:rPr>
        <w:t>HƯỚNG DẪN</w:t>
      </w:r>
    </w:p>
    <w:p w:rsidR="0066709A" w:rsidRPr="00FE4F5C" w:rsidRDefault="0066709A" w:rsidP="001D3EF5">
      <w:pPr>
        <w:pStyle w:val="Vnbnnidung50"/>
        <w:shd w:val="clear" w:color="auto" w:fill="auto"/>
        <w:tabs>
          <w:tab w:val="left" w:pos="6638"/>
        </w:tabs>
        <w:jc w:val="center"/>
        <w:rPr>
          <w:b/>
          <w:i w:val="0"/>
          <w:sz w:val="28"/>
          <w:szCs w:val="28"/>
        </w:rPr>
      </w:pPr>
      <w:r w:rsidRPr="00FE4F5C">
        <w:rPr>
          <w:b/>
          <w:i w:val="0"/>
          <w:sz w:val="28"/>
          <w:szCs w:val="28"/>
        </w:rPr>
        <w:t xml:space="preserve">GHI MỘT SỐ NỘI DUNG TRONG PHIẾU ĐĂNG KÍ NGUYỆN VỌNG DỰ TUYỂN </w:t>
      </w:r>
    </w:p>
    <w:p w:rsidR="0066709A" w:rsidRPr="00FE4F5C" w:rsidRDefault="0066709A" w:rsidP="001D3EF5">
      <w:pPr>
        <w:pStyle w:val="Vnbnnidung50"/>
        <w:shd w:val="clear" w:color="auto" w:fill="auto"/>
        <w:tabs>
          <w:tab w:val="left" w:pos="6638"/>
        </w:tabs>
        <w:jc w:val="center"/>
        <w:rPr>
          <w:b/>
          <w:i w:val="0"/>
          <w:sz w:val="28"/>
          <w:szCs w:val="28"/>
          <w:lang/>
        </w:rPr>
      </w:pPr>
      <w:r w:rsidRPr="00FE4F5C">
        <w:rPr>
          <w:b/>
          <w:i w:val="0"/>
          <w:sz w:val="28"/>
          <w:szCs w:val="28"/>
        </w:rPr>
        <w:t>LỚP 10 THPT NĂM HỌC 202</w:t>
      </w:r>
      <w:r w:rsidRPr="00FE4F5C">
        <w:rPr>
          <w:b/>
          <w:i w:val="0"/>
          <w:sz w:val="28"/>
          <w:szCs w:val="28"/>
          <w:lang/>
        </w:rPr>
        <w:t>4</w:t>
      </w:r>
      <w:r w:rsidRPr="00FE4F5C">
        <w:rPr>
          <w:b/>
          <w:i w:val="0"/>
          <w:sz w:val="28"/>
          <w:szCs w:val="28"/>
        </w:rPr>
        <w:t>– 202</w:t>
      </w:r>
      <w:r w:rsidRPr="00FE4F5C">
        <w:rPr>
          <w:b/>
          <w:i w:val="0"/>
          <w:sz w:val="28"/>
          <w:szCs w:val="28"/>
          <w:lang/>
        </w:rPr>
        <w:t>5</w:t>
      </w:r>
    </w:p>
    <w:p w:rsidR="0066709A" w:rsidRPr="00FE4F5C" w:rsidRDefault="0066709A" w:rsidP="001D3EF5">
      <w:pPr>
        <w:pStyle w:val="Vnbnnidung50"/>
        <w:shd w:val="clear" w:color="auto" w:fill="auto"/>
        <w:tabs>
          <w:tab w:val="left" w:pos="6638"/>
        </w:tabs>
        <w:jc w:val="center"/>
        <w:rPr>
          <w:b/>
          <w:i w:val="0"/>
          <w:sz w:val="28"/>
          <w:szCs w:val="28"/>
          <w:lang/>
        </w:rPr>
      </w:pPr>
    </w:p>
    <w:p w:rsidR="0066709A" w:rsidRPr="00FE4F5C" w:rsidRDefault="0066709A" w:rsidP="00430BD7">
      <w:pPr>
        <w:pStyle w:val="Vnbnnidung50"/>
        <w:shd w:val="clear" w:color="auto" w:fill="auto"/>
        <w:tabs>
          <w:tab w:val="left" w:pos="6638"/>
        </w:tabs>
        <w:spacing w:after="120" w:line="240" w:lineRule="auto"/>
        <w:ind w:left="142" w:right="425"/>
        <w:rPr>
          <w:i w:val="0"/>
          <w:sz w:val="28"/>
          <w:szCs w:val="28"/>
        </w:rPr>
      </w:pPr>
      <w:r w:rsidRPr="00FE4F5C">
        <w:rPr>
          <w:i w:val="0"/>
          <w:sz w:val="28"/>
          <w:szCs w:val="28"/>
        </w:rPr>
        <w:t>1. Ghi đầy đủ thông tin vào mục 3,4 (kể cả nơi thường trú trùng với chỗ ở hiện tại). Riêng mục 3 Thông tin nơi thường trú, nếu học sinh đang thường trú tại khu vực đặc biệt khó khăn thì cần tích vào các ô tương ứng.</w:t>
      </w:r>
    </w:p>
    <w:p w:rsidR="0066709A" w:rsidRPr="00FE4F5C" w:rsidRDefault="0066709A" w:rsidP="00430BD7">
      <w:pPr>
        <w:pStyle w:val="Vnbnnidung50"/>
        <w:shd w:val="clear" w:color="auto" w:fill="auto"/>
        <w:tabs>
          <w:tab w:val="left" w:pos="6638"/>
        </w:tabs>
        <w:spacing w:after="120" w:line="240" w:lineRule="auto"/>
        <w:ind w:left="142" w:right="425"/>
        <w:rPr>
          <w:i w:val="0"/>
          <w:sz w:val="28"/>
          <w:szCs w:val="28"/>
        </w:rPr>
      </w:pPr>
      <w:r w:rsidRPr="00FE4F5C">
        <w:rPr>
          <w:i w:val="0"/>
          <w:sz w:val="28"/>
          <w:szCs w:val="28"/>
        </w:rPr>
        <w:t>2. Mục 8. Đăng kí các nguyện vọng dự tuyển:</w:t>
      </w:r>
    </w:p>
    <w:p w:rsidR="0066709A" w:rsidRPr="00FE4F5C" w:rsidRDefault="0066709A" w:rsidP="00430BD7">
      <w:pPr>
        <w:pStyle w:val="Vnbnnidung50"/>
        <w:shd w:val="clear" w:color="auto" w:fill="auto"/>
        <w:tabs>
          <w:tab w:val="left" w:pos="11057"/>
        </w:tabs>
        <w:spacing w:after="120" w:line="240" w:lineRule="auto"/>
        <w:ind w:left="142" w:right="425"/>
        <w:rPr>
          <w:i w:val="0"/>
          <w:sz w:val="28"/>
          <w:szCs w:val="28"/>
        </w:rPr>
      </w:pPr>
      <w:r w:rsidRPr="00FE4F5C">
        <w:rPr>
          <w:i w:val="0"/>
          <w:sz w:val="28"/>
          <w:szCs w:val="28"/>
        </w:rPr>
        <w:t xml:space="preserve">       2.1. Nếu học sinh đăng kí dự thi vào trường THPT chuyên </w:t>
      </w:r>
      <w:smartTag w:uri="urn:schemas-microsoft-com:office:smarttags" w:element="place">
        <w:r w:rsidRPr="00FE4F5C">
          <w:rPr>
            <w:i w:val="0"/>
            <w:sz w:val="28"/>
            <w:szCs w:val="28"/>
          </w:rPr>
          <w:t>Chu</w:t>
        </w:r>
      </w:smartTag>
      <w:r w:rsidRPr="00FE4F5C">
        <w:rPr>
          <w:i w:val="0"/>
          <w:sz w:val="28"/>
          <w:szCs w:val="28"/>
        </w:rPr>
        <w:t xml:space="preserve"> Văn An thì ghi X vào ô ở mục 8.1.</w:t>
      </w:r>
    </w:p>
    <w:p w:rsidR="0066709A" w:rsidRPr="00FE4F5C" w:rsidRDefault="0066709A" w:rsidP="00430BD7">
      <w:pPr>
        <w:pStyle w:val="Vnbnnidung50"/>
        <w:shd w:val="clear" w:color="auto" w:fill="auto"/>
        <w:tabs>
          <w:tab w:val="left" w:pos="11057"/>
        </w:tabs>
        <w:spacing w:after="120" w:line="240" w:lineRule="auto"/>
        <w:ind w:left="142" w:right="425"/>
        <w:rPr>
          <w:i w:val="0"/>
          <w:sz w:val="28"/>
          <w:szCs w:val="28"/>
        </w:rPr>
      </w:pPr>
      <w:r w:rsidRPr="00FE4F5C">
        <w:rPr>
          <w:i w:val="0"/>
          <w:sz w:val="28"/>
          <w:szCs w:val="28"/>
        </w:rPr>
        <w:t>Ghi rõ thông tin về nguyện vọng 1 chuyên, nguyện vọng 2 chuyên, môn chuyên đăng kí dự thi vào các chỗ … ở phía dưới.</w:t>
      </w:r>
    </w:p>
    <w:p w:rsidR="0066709A" w:rsidRPr="00FE4F5C" w:rsidRDefault="0066709A" w:rsidP="00430BD7">
      <w:pPr>
        <w:pStyle w:val="Vnbnnidung50"/>
        <w:shd w:val="clear" w:color="auto" w:fill="auto"/>
        <w:tabs>
          <w:tab w:val="left" w:pos="11057"/>
        </w:tabs>
        <w:spacing w:after="120" w:line="240" w:lineRule="auto"/>
        <w:ind w:left="142" w:right="425"/>
        <w:rPr>
          <w:i w:val="0"/>
          <w:sz w:val="28"/>
          <w:szCs w:val="28"/>
          <w:lang/>
        </w:rPr>
      </w:pPr>
      <w:r w:rsidRPr="00FE4F5C">
        <w:rPr>
          <w:i w:val="0"/>
          <w:sz w:val="28"/>
          <w:szCs w:val="28"/>
        </w:rPr>
        <w:t xml:space="preserve">       </w:t>
      </w:r>
      <w:r w:rsidRPr="00FE4F5C">
        <w:rPr>
          <w:i w:val="0"/>
          <w:sz w:val="28"/>
          <w:szCs w:val="28"/>
          <w:lang/>
        </w:rPr>
        <w:t>2.2. Nguyên tắc ghi nguyện vọng 2 chuyên:</w:t>
      </w:r>
    </w:p>
    <w:p w:rsidR="0066709A" w:rsidRPr="00FE4F5C" w:rsidRDefault="0066709A" w:rsidP="00430BD7">
      <w:pPr>
        <w:pStyle w:val="BodyText"/>
        <w:tabs>
          <w:tab w:val="left" w:pos="540"/>
          <w:tab w:val="left" w:pos="720"/>
        </w:tabs>
        <w:kinsoku w:val="0"/>
        <w:overflowPunct w:val="0"/>
        <w:ind w:left="142" w:right="425" w:firstLine="720"/>
        <w:jc w:val="both"/>
        <w:rPr>
          <w:rFonts w:ascii="Times New Roman" w:hAnsi="Times New Roman"/>
          <w:color w:val="000000"/>
        </w:rPr>
      </w:pPr>
      <w:r w:rsidRPr="00FE4F5C">
        <w:rPr>
          <w:rFonts w:ascii="Times New Roman" w:hAnsi="Times New Roman"/>
          <w:color w:val="000000"/>
        </w:rPr>
        <w:t xml:space="preserve">- Học sinh đăng kí nguyện vọng 1 chuyên vào lớp chuyên Vật lý, </w:t>
      </w:r>
      <w:r w:rsidRPr="00FE4F5C">
        <w:rPr>
          <w:rFonts w:ascii="Times New Roman" w:hAnsi="Times New Roman"/>
          <w:color w:val="FF0000"/>
        </w:rPr>
        <w:t xml:space="preserve">Tiếng Anh </w:t>
      </w:r>
      <w:r w:rsidRPr="00FE4F5C">
        <w:rPr>
          <w:rFonts w:ascii="Times New Roman" w:hAnsi="Times New Roman"/>
          <w:color w:val="000000"/>
        </w:rPr>
        <w:t xml:space="preserve">chỉ có thể đăng kí nguyện vọng 2 chuyên vào lớp chuyên Địa lý. </w:t>
      </w:r>
    </w:p>
    <w:p w:rsidR="0066709A" w:rsidRPr="00FE4F5C" w:rsidRDefault="0066709A" w:rsidP="00430BD7">
      <w:pPr>
        <w:pStyle w:val="BodyText"/>
        <w:tabs>
          <w:tab w:val="left" w:pos="540"/>
          <w:tab w:val="left" w:pos="720"/>
        </w:tabs>
        <w:kinsoku w:val="0"/>
        <w:overflowPunct w:val="0"/>
        <w:ind w:left="142" w:right="425" w:firstLine="720"/>
        <w:jc w:val="both"/>
        <w:rPr>
          <w:rFonts w:ascii="Times New Roman" w:hAnsi="Times New Roman"/>
          <w:color w:val="000000"/>
        </w:rPr>
      </w:pPr>
      <w:r w:rsidRPr="00FE4F5C">
        <w:rPr>
          <w:rFonts w:ascii="Times New Roman" w:hAnsi="Times New Roman"/>
          <w:color w:val="000000"/>
        </w:rPr>
        <w:t xml:space="preserve">- Học sinh đăng kí nguyện vọng 1 chuyên vào lớp chuyên Toán chỉ có thể đăng kí nguyện vọng 2 chuyên vào lớp chuyên Tin học.  </w:t>
      </w:r>
    </w:p>
    <w:p w:rsidR="0066709A" w:rsidRPr="00FE4F5C" w:rsidRDefault="0066709A" w:rsidP="00430BD7">
      <w:pPr>
        <w:pStyle w:val="BodyText"/>
        <w:tabs>
          <w:tab w:val="left" w:pos="540"/>
          <w:tab w:val="left" w:pos="720"/>
        </w:tabs>
        <w:kinsoku w:val="0"/>
        <w:overflowPunct w:val="0"/>
        <w:ind w:left="142" w:right="425" w:firstLine="720"/>
        <w:jc w:val="both"/>
        <w:rPr>
          <w:rFonts w:ascii="Times New Roman" w:hAnsi="Times New Roman"/>
          <w:color w:val="000000"/>
        </w:rPr>
      </w:pPr>
      <w:r w:rsidRPr="00FE4F5C">
        <w:rPr>
          <w:rFonts w:ascii="Times New Roman" w:hAnsi="Times New Roman"/>
          <w:color w:val="000000"/>
        </w:rPr>
        <w:t xml:space="preserve">- Học sinh đăng kí nguyện vọng 1 chuyên vào lớp chuyên Hóa học chỉ có thể đăng kí nguyện vọng 2 chuyên vào lớp chuyên Sinh học.  </w:t>
      </w:r>
    </w:p>
    <w:p w:rsidR="0066709A" w:rsidRPr="00FE4F5C" w:rsidRDefault="0066709A" w:rsidP="00430BD7">
      <w:pPr>
        <w:pStyle w:val="BodyText"/>
        <w:tabs>
          <w:tab w:val="left" w:pos="540"/>
          <w:tab w:val="left" w:pos="720"/>
        </w:tabs>
        <w:kinsoku w:val="0"/>
        <w:overflowPunct w:val="0"/>
        <w:ind w:left="142" w:right="425" w:firstLine="720"/>
        <w:jc w:val="both"/>
        <w:rPr>
          <w:rFonts w:ascii="Times New Roman" w:hAnsi="Times New Roman"/>
          <w:color w:val="000000"/>
        </w:rPr>
      </w:pPr>
      <w:r w:rsidRPr="00FE4F5C">
        <w:rPr>
          <w:rFonts w:ascii="Times New Roman" w:hAnsi="Times New Roman"/>
          <w:color w:val="000000"/>
        </w:rPr>
        <w:t xml:space="preserve">- Học sinh đăng kí nguyện vọng 1 chuyên vào lớp Ngữ văn chỉ có thể đăng kí nguyện vọng 2 chuyên vào lớp chuyên Lịch sử.  </w:t>
      </w:r>
    </w:p>
    <w:p w:rsidR="0066709A" w:rsidRPr="00FE4F5C" w:rsidRDefault="0066709A" w:rsidP="00430BD7">
      <w:pPr>
        <w:pStyle w:val="Vnbnnidung50"/>
        <w:shd w:val="clear" w:color="auto" w:fill="auto"/>
        <w:tabs>
          <w:tab w:val="left" w:pos="426"/>
          <w:tab w:val="left" w:pos="11057"/>
        </w:tabs>
        <w:spacing w:after="120" w:line="240" w:lineRule="auto"/>
        <w:ind w:left="142" w:right="425"/>
        <w:rPr>
          <w:i w:val="0"/>
          <w:sz w:val="28"/>
          <w:szCs w:val="28"/>
        </w:rPr>
      </w:pPr>
      <w:r w:rsidRPr="00FE4F5C">
        <w:rPr>
          <w:i w:val="0"/>
          <w:sz w:val="28"/>
          <w:szCs w:val="28"/>
          <w:lang/>
        </w:rPr>
        <w:tab/>
      </w:r>
      <w:r w:rsidRPr="00FE4F5C">
        <w:rPr>
          <w:i w:val="0"/>
          <w:sz w:val="28"/>
          <w:szCs w:val="28"/>
        </w:rPr>
        <w:t xml:space="preserve">       </w:t>
      </w:r>
      <w:r w:rsidRPr="00FE4F5C">
        <w:rPr>
          <w:i w:val="0"/>
          <w:sz w:val="28"/>
          <w:szCs w:val="28"/>
          <w:lang/>
        </w:rPr>
        <w:t>-</w:t>
      </w:r>
      <w:r w:rsidRPr="00FE4F5C">
        <w:rPr>
          <w:i w:val="0"/>
          <w:sz w:val="28"/>
          <w:szCs w:val="28"/>
        </w:rPr>
        <w:t xml:space="preserve"> Nếu thí sinh không có nguyện vọng 2 chuyên thì ghi chữ </w:t>
      </w:r>
      <w:r w:rsidRPr="00FE4F5C">
        <w:rPr>
          <w:b/>
          <w:i w:val="0"/>
          <w:sz w:val="28"/>
          <w:szCs w:val="28"/>
        </w:rPr>
        <w:t>KHÔNG</w:t>
      </w:r>
      <w:r w:rsidRPr="00FE4F5C">
        <w:rPr>
          <w:i w:val="0"/>
          <w:sz w:val="28"/>
          <w:szCs w:val="28"/>
        </w:rPr>
        <w:t xml:space="preserve"> vào chỗ … của nguyện vọng 2 chuyên (nếu không đăng kí sẽ không được xét tuyển theo nguyện vọng 2 trong trường hợp không trúng tuyển theo nguyện vọng 1). </w:t>
      </w:r>
    </w:p>
    <w:p w:rsidR="0066709A" w:rsidRPr="00FE4F5C" w:rsidRDefault="0066709A" w:rsidP="00430BD7">
      <w:pPr>
        <w:pStyle w:val="Vnbnnidung50"/>
        <w:shd w:val="clear" w:color="auto" w:fill="auto"/>
        <w:tabs>
          <w:tab w:val="left" w:pos="451"/>
          <w:tab w:val="left" w:pos="11057"/>
        </w:tabs>
        <w:spacing w:after="120" w:line="240" w:lineRule="auto"/>
        <w:ind w:left="142" w:right="425"/>
        <w:jc w:val="left"/>
        <w:rPr>
          <w:i w:val="0"/>
          <w:spacing w:val="-6"/>
          <w:sz w:val="28"/>
          <w:szCs w:val="28"/>
          <w:lang/>
        </w:rPr>
      </w:pPr>
      <w:r w:rsidRPr="00FE4F5C">
        <w:rPr>
          <w:i w:val="0"/>
          <w:sz w:val="28"/>
          <w:szCs w:val="28"/>
        </w:rPr>
        <w:tab/>
        <w:t xml:space="preserve">        </w:t>
      </w:r>
      <w:r w:rsidRPr="00FE4F5C">
        <w:rPr>
          <w:i w:val="0"/>
          <w:spacing w:val="-6"/>
          <w:sz w:val="28"/>
          <w:szCs w:val="28"/>
        </w:rPr>
        <w:t>2.2. Đối với thí sinh đăng kí dự tuyển vào trường DTNT (THPT DTNT tỉnh hoặc PT DTNT) THCS&amp;THPT huyện) chỉ được phép chọn 1 trong 2 trường. Thí sinh ghi X vào ô trống của trường tương ứng</w:t>
      </w:r>
      <w:r w:rsidRPr="00FE4F5C">
        <w:rPr>
          <w:i w:val="0"/>
          <w:spacing w:val="-6"/>
          <w:sz w:val="28"/>
          <w:szCs w:val="28"/>
          <w:lang/>
        </w:rPr>
        <w:t>.</w:t>
      </w:r>
    </w:p>
    <w:p w:rsidR="0066709A" w:rsidRPr="00FE4F5C" w:rsidRDefault="0066709A" w:rsidP="00430BD7">
      <w:pPr>
        <w:pStyle w:val="Vnbnnidung50"/>
        <w:shd w:val="clear" w:color="auto" w:fill="auto"/>
        <w:tabs>
          <w:tab w:val="left" w:pos="451"/>
          <w:tab w:val="left" w:pos="11057"/>
        </w:tabs>
        <w:spacing w:after="120" w:line="240" w:lineRule="auto"/>
        <w:ind w:left="142" w:right="425"/>
        <w:jc w:val="left"/>
        <w:rPr>
          <w:i w:val="0"/>
          <w:sz w:val="28"/>
          <w:szCs w:val="28"/>
          <w:lang/>
        </w:rPr>
      </w:pPr>
      <w:r w:rsidRPr="00FE4F5C">
        <w:rPr>
          <w:i w:val="0"/>
          <w:sz w:val="28"/>
          <w:szCs w:val="28"/>
        </w:rPr>
        <w:t xml:space="preserve">        + Nếu thí sinh thuộc diện tuyển thẳng vào trường PT DTNT thì ghi X vào ô tương ứng và ghi rõ lý do vào chỗ …(có minh chứng trong hồ sơ)</w:t>
      </w:r>
      <w:r w:rsidRPr="00FE4F5C">
        <w:rPr>
          <w:i w:val="0"/>
          <w:sz w:val="28"/>
          <w:szCs w:val="28"/>
          <w:lang/>
        </w:rPr>
        <w:t>.</w:t>
      </w:r>
    </w:p>
    <w:p w:rsidR="0066709A" w:rsidRPr="00FE4F5C" w:rsidRDefault="0066709A" w:rsidP="00430BD7">
      <w:pPr>
        <w:pStyle w:val="Vnbnnidung50"/>
        <w:shd w:val="clear" w:color="auto" w:fill="auto"/>
        <w:tabs>
          <w:tab w:val="left" w:pos="451"/>
          <w:tab w:val="left" w:pos="11057"/>
        </w:tabs>
        <w:spacing w:after="120" w:line="240" w:lineRule="auto"/>
        <w:ind w:left="142" w:right="425"/>
        <w:jc w:val="left"/>
        <w:rPr>
          <w:i w:val="0"/>
          <w:sz w:val="28"/>
          <w:szCs w:val="28"/>
        </w:rPr>
      </w:pPr>
      <w:r w:rsidRPr="00FE4F5C">
        <w:rPr>
          <w:i w:val="0"/>
          <w:sz w:val="28"/>
          <w:szCs w:val="28"/>
        </w:rPr>
        <w:t xml:space="preserve">         + Nếu học sinh không thuộc diện thuyển thẳng trên thì ghi X vào ô của dòng thi tuyển.</w:t>
      </w:r>
    </w:p>
    <w:p w:rsidR="0066709A" w:rsidRPr="00FE4F5C" w:rsidRDefault="0066709A" w:rsidP="00430BD7">
      <w:pPr>
        <w:pStyle w:val="Vnbnnidung50"/>
        <w:shd w:val="clear" w:color="auto" w:fill="auto"/>
        <w:tabs>
          <w:tab w:val="left" w:pos="451"/>
          <w:tab w:val="left" w:pos="11057"/>
        </w:tabs>
        <w:spacing w:after="120" w:line="240" w:lineRule="auto"/>
        <w:ind w:left="142" w:right="425"/>
        <w:jc w:val="left"/>
        <w:rPr>
          <w:i w:val="0"/>
          <w:sz w:val="28"/>
          <w:szCs w:val="28"/>
        </w:rPr>
      </w:pPr>
      <w:r w:rsidRPr="00FE4F5C">
        <w:rPr>
          <w:i w:val="0"/>
          <w:sz w:val="28"/>
          <w:szCs w:val="28"/>
        </w:rPr>
        <w:tab/>
        <w:t xml:space="preserve">2.3. Mục 8.4 học sinh ghi tên trường THPT vào các chỗ … của các dòng tương ứng của các nguyện vọng. Nếu học sinh không có nguyện vọng 2 thì ghi chữ </w:t>
      </w:r>
      <w:r w:rsidRPr="00FE4F5C">
        <w:rPr>
          <w:b/>
          <w:i w:val="0"/>
          <w:sz w:val="28"/>
          <w:szCs w:val="28"/>
        </w:rPr>
        <w:t>KHÔNG</w:t>
      </w:r>
      <w:r w:rsidRPr="00FE4F5C">
        <w:rPr>
          <w:i w:val="0"/>
          <w:sz w:val="28"/>
          <w:szCs w:val="28"/>
        </w:rPr>
        <w:t xml:space="preserve"> vào chỗ … của dòng tương ứng. Nếu học sinh thuộc diện tuyển thẳng THPT thì ghi X vào ô tương ứng và ghi lí do vào chỗ ….</w:t>
      </w:r>
    </w:p>
    <w:p w:rsidR="0066709A" w:rsidRPr="00FE4F5C" w:rsidRDefault="0066709A" w:rsidP="00430BD7">
      <w:pPr>
        <w:pStyle w:val="Vnbnnidung50"/>
        <w:shd w:val="clear" w:color="auto" w:fill="auto"/>
        <w:tabs>
          <w:tab w:val="left" w:pos="451"/>
          <w:tab w:val="left" w:pos="11057"/>
        </w:tabs>
        <w:spacing w:after="120" w:line="240" w:lineRule="auto"/>
        <w:ind w:left="142" w:right="425"/>
        <w:jc w:val="left"/>
        <w:rPr>
          <w:i w:val="0"/>
          <w:sz w:val="28"/>
          <w:szCs w:val="28"/>
        </w:rPr>
      </w:pPr>
      <w:r w:rsidRPr="00FE4F5C">
        <w:rPr>
          <w:i w:val="0"/>
          <w:sz w:val="28"/>
          <w:szCs w:val="28"/>
        </w:rPr>
        <w:tab/>
        <w:t xml:space="preserve">Lưu ý: Nội dung Nguyện vọng 1 THPT tại mục </w:t>
      </w:r>
      <w:r w:rsidRPr="00FE4F5C">
        <w:rPr>
          <w:i w:val="0"/>
          <w:sz w:val="28"/>
          <w:szCs w:val="28"/>
          <w:lang/>
        </w:rPr>
        <w:t>8</w:t>
      </w:r>
      <w:r w:rsidRPr="00FE4F5C">
        <w:rPr>
          <w:i w:val="0"/>
          <w:sz w:val="28"/>
          <w:szCs w:val="28"/>
        </w:rPr>
        <w:t>.4 là nội dung bắt buộc phải ghi đối với mọi thí đăng kí dự tuyển (kể cả có dự thi trường chuyên biệt).</w:t>
      </w:r>
      <w:bookmarkStart w:id="2" w:name="_GoBack"/>
      <w:bookmarkEnd w:id="2"/>
    </w:p>
    <w:sectPr w:rsidR="0066709A" w:rsidRPr="00FE4F5C" w:rsidSect="00430BD7">
      <w:footerReference w:type="default" r:id="rId7"/>
      <w:pgSz w:w="11909" w:h="16840" w:code="9"/>
      <w:pgMar w:top="709" w:right="454" w:bottom="425" w:left="964" w:header="567" w:footer="567"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09A" w:rsidRDefault="0066709A">
      <w:r>
        <w:separator/>
      </w:r>
    </w:p>
  </w:endnote>
  <w:endnote w:type="continuationSeparator" w:id="0">
    <w:p w:rsidR="0066709A" w:rsidRDefault="006670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eiryo"/>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709A" w:rsidRPr="00430BD7" w:rsidRDefault="0066709A" w:rsidP="00430BD7">
    <w:pPr>
      <w:pStyle w:val="Footer"/>
      <w:jc w:val="both"/>
      <w:rPr>
        <w:rFonts w:ascii="Times New Roman" w:hAnsi="Times New Roman" w:cs="Times New Roman"/>
        <w:i/>
        <w:sz w:val="20"/>
        <w:szCs w:val="20"/>
      </w:rPr>
    </w:pPr>
    <w:r>
      <w:rPr>
        <w:rFonts w:ascii="Times New Roman" w:hAnsi="Times New Roman" w:cs="Times New Roman"/>
        <w:i/>
        <w:sz w:val="20"/>
        <w:szCs w:val="20"/>
        <w:lang w:val="en-US"/>
      </w:rPr>
      <w:t>HS viết phiếu và nộp cho nhà trường THCS, n</w:t>
    </w:r>
    <w:r w:rsidRPr="00CC387E">
      <w:rPr>
        <w:rFonts w:ascii="Times New Roman" w:hAnsi="Times New Roman" w:cs="Times New Roman"/>
        <w:i/>
        <w:sz w:val="20"/>
        <w:szCs w:val="20"/>
        <w:lang w:val="en-US"/>
      </w:rPr>
      <w:t xml:space="preserve">hà trường nhập nguyện vọng của học sinh vào phần mềm, </w:t>
    </w:r>
    <w:r>
      <w:rPr>
        <w:rFonts w:ascii="Times New Roman" w:hAnsi="Times New Roman" w:cs="Times New Roman"/>
        <w:i/>
        <w:sz w:val="20"/>
        <w:szCs w:val="20"/>
        <w:lang w:val="en-US"/>
      </w:rPr>
      <w:t xml:space="preserve">kiểm tra thông tin nơi thường trú của HS, </w:t>
    </w:r>
    <w:r w:rsidRPr="00CC387E">
      <w:rPr>
        <w:rFonts w:ascii="Times New Roman" w:hAnsi="Times New Roman" w:cs="Times New Roman"/>
        <w:i/>
        <w:sz w:val="20"/>
        <w:szCs w:val="20"/>
        <w:lang w:val="en-US"/>
      </w:rPr>
      <w:t>in phiếu đăng kí dự tuyển lớp 10 THPT năm học 202</w:t>
    </w:r>
    <w:r>
      <w:rPr>
        <w:rFonts w:ascii="Times New Roman" w:hAnsi="Times New Roman" w:cs="Times New Roman"/>
        <w:i/>
        <w:sz w:val="20"/>
        <w:szCs w:val="20"/>
        <w:lang w:val="en-US"/>
      </w:rPr>
      <w:t>4</w:t>
    </w:r>
    <w:r w:rsidRPr="00CC387E">
      <w:rPr>
        <w:rFonts w:ascii="Times New Roman" w:hAnsi="Times New Roman" w:cs="Times New Roman"/>
        <w:i/>
        <w:sz w:val="20"/>
        <w:szCs w:val="20"/>
        <w:lang w:val="en-US"/>
      </w:rPr>
      <w:t>- 202</w:t>
    </w:r>
    <w:r>
      <w:rPr>
        <w:rFonts w:ascii="Times New Roman" w:hAnsi="Times New Roman" w:cs="Times New Roman"/>
        <w:i/>
        <w:sz w:val="20"/>
        <w:szCs w:val="20"/>
        <w:lang w:val="en-US"/>
      </w:rPr>
      <w:t>5</w:t>
    </w:r>
    <w:r w:rsidRPr="00CC387E">
      <w:rPr>
        <w:rFonts w:ascii="Times New Roman" w:hAnsi="Times New Roman" w:cs="Times New Roman"/>
        <w:i/>
        <w:sz w:val="20"/>
        <w:szCs w:val="20"/>
        <w:lang w:val="en-US"/>
      </w:rPr>
      <w:t xml:space="preserve"> từ phần mềm</w:t>
    </w:r>
    <w:r>
      <w:rPr>
        <w:rFonts w:ascii="Times New Roman" w:hAnsi="Times New Roman" w:cs="Times New Roman"/>
        <w:i/>
        <w:sz w:val="20"/>
        <w:szCs w:val="20"/>
        <w:lang w:val="en-US"/>
      </w:rPr>
      <w:t>, kí xác nhận của GVCN và Hiệu trưởng vào phiếu (bản in từ phần mềm) rồi</w:t>
    </w:r>
    <w:r w:rsidRPr="00CC387E">
      <w:rPr>
        <w:rFonts w:ascii="Times New Roman" w:hAnsi="Times New Roman" w:cs="Times New Roman"/>
        <w:i/>
        <w:sz w:val="20"/>
        <w:szCs w:val="20"/>
        <w:lang w:val="en-US"/>
      </w:rPr>
      <w:t xml:space="preserve"> phát cho học sinh; học sinh và phụ huynh sẽ </w:t>
    </w:r>
    <w:r>
      <w:rPr>
        <w:rFonts w:ascii="Times New Roman" w:hAnsi="Times New Roman" w:cs="Times New Roman"/>
        <w:i/>
        <w:sz w:val="20"/>
        <w:szCs w:val="20"/>
        <w:lang w:val="en-US"/>
      </w:rPr>
      <w:t>xác nhận</w:t>
    </w:r>
    <w:r w:rsidRPr="00CC387E">
      <w:rPr>
        <w:rFonts w:ascii="Times New Roman" w:hAnsi="Times New Roman" w:cs="Times New Roman"/>
        <w:i/>
        <w:sz w:val="20"/>
        <w:szCs w:val="20"/>
        <w:lang w:val="en-US"/>
      </w:rPr>
      <w:t xml:space="preserve"> vào phiếu in từ phần mềm để nộp lại trường THCS (1 bản) và nộp tại trường THPT nơi đăng kí dự tuyển (số lượng Phiếu in ra từ phần mềm căn cứ vào số lượng trường THPT mà học sinh đăng kí</w:t>
    </w:r>
    <w:r>
      <w:rPr>
        <w:rFonts w:ascii="Times New Roman" w:hAnsi="Times New Roman" w:cs="Times New Roman"/>
        <w:i/>
        <w:sz w:val="20"/>
        <w:szCs w:val="20"/>
        <w:lang w:val="en-US"/>
      </w:rPr>
      <w:t xml:space="preserve"> dự tuyển</w:t>
    </w:r>
    <w:r w:rsidRPr="00CC387E">
      <w:rPr>
        <w:rFonts w:ascii="Times New Roman" w:hAnsi="Times New Roman" w:cs="Times New Roman"/>
        <w:i/>
        <w:sz w:val="20"/>
        <w:szCs w:val="20"/>
        <w:lang w:val="en-US"/>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09A" w:rsidRDefault="0066709A"/>
  </w:footnote>
  <w:footnote w:type="continuationSeparator" w:id="0">
    <w:p w:rsidR="0066709A" w:rsidRDefault="0066709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8702E"/>
    <w:multiLevelType w:val="multilevel"/>
    <w:tmpl w:val="BCEAD2D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1035A8"/>
    <w:multiLevelType w:val="multilevel"/>
    <w:tmpl w:val="3DBEF50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ACD0DBC"/>
    <w:multiLevelType w:val="multilevel"/>
    <w:tmpl w:val="1514E4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B1D131E"/>
    <w:multiLevelType w:val="multilevel"/>
    <w:tmpl w:val="52A03088"/>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F8466E3"/>
    <w:multiLevelType w:val="multilevel"/>
    <w:tmpl w:val="BB68166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FA304D3"/>
    <w:multiLevelType w:val="multilevel"/>
    <w:tmpl w:val="9D02E23E"/>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F7A12E9"/>
    <w:multiLevelType w:val="hybridMultilevel"/>
    <w:tmpl w:val="73F61A3C"/>
    <w:lvl w:ilvl="0" w:tplc="99444D42">
      <w:start w:val="10"/>
      <w:numFmt w:val="bullet"/>
      <w:lvlText w:val="-"/>
      <w:lvlJc w:val="left"/>
      <w:pPr>
        <w:ind w:left="810" w:hanging="360"/>
      </w:pPr>
      <w:rPr>
        <w:rFonts w:ascii="Times New Roman" w:eastAsia="Times New Roman" w:hAnsi="Times New Roman"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573F47E1"/>
    <w:multiLevelType w:val="multilevel"/>
    <w:tmpl w:val="749C085C"/>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72AF7EE1"/>
    <w:multiLevelType w:val="multilevel"/>
    <w:tmpl w:val="A8508B58"/>
    <w:lvl w:ilvl="0">
      <w:start w:val="1"/>
      <w:numFmt w:val="bullet"/>
      <w:lvlText w:val="-"/>
      <w:lvlJc w:val="left"/>
      <w:rPr>
        <w:rFonts w:ascii="Times New Roman" w:eastAsia="Times New Roman" w:hAnsi="Times New Roman"/>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72B8"/>
    <w:rsid w:val="000007B9"/>
    <w:rsid w:val="00012E95"/>
    <w:rsid w:val="00017375"/>
    <w:rsid w:val="00024715"/>
    <w:rsid w:val="0002494F"/>
    <w:rsid w:val="000330D9"/>
    <w:rsid w:val="0006450A"/>
    <w:rsid w:val="000A09B8"/>
    <w:rsid w:val="000B5FFE"/>
    <w:rsid w:val="000C593F"/>
    <w:rsid w:val="000C6B3F"/>
    <w:rsid w:val="000D2806"/>
    <w:rsid w:val="000D3F01"/>
    <w:rsid w:val="00132418"/>
    <w:rsid w:val="00150BDC"/>
    <w:rsid w:val="00156E61"/>
    <w:rsid w:val="00175922"/>
    <w:rsid w:val="00175E75"/>
    <w:rsid w:val="00181AFC"/>
    <w:rsid w:val="00182838"/>
    <w:rsid w:val="00191335"/>
    <w:rsid w:val="00192CC0"/>
    <w:rsid w:val="001A7BC5"/>
    <w:rsid w:val="001C1106"/>
    <w:rsid w:val="001C3D4E"/>
    <w:rsid w:val="001D3EF5"/>
    <w:rsid w:val="00204741"/>
    <w:rsid w:val="002224E3"/>
    <w:rsid w:val="00232557"/>
    <w:rsid w:val="00253F81"/>
    <w:rsid w:val="002603A8"/>
    <w:rsid w:val="002F3CC9"/>
    <w:rsid w:val="00313593"/>
    <w:rsid w:val="00317581"/>
    <w:rsid w:val="0034734A"/>
    <w:rsid w:val="00355765"/>
    <w:rsid w:val="00361D96"/>
    <w:rsid w:val="003733B6"/>
    <w:rsid w:val="00385927"/>
    <w:rsid w:val="003C0BB1"/>
    <w:rsid w:val="003C15C5"/>
    <w:rsid w:val="003C5D5F"/>
    <w:rsid w:val="003D132A"/>
    <w:rsid w:val="003E60CD"/>
    <w:rsid w:val="003E7707"/>
    <w:rsid w:val="00404F7D"/>
    <w:rsid w:val="00417AFC"/>
    <w:rsid w:val="00430BD7"/>
    <w:rsid w:val="00442494"/>
    <w:rsid w:val="0046759B"/>
    <w:rsid w:val="004721DB"/>
    <w:rsid w:val="0049274B"/>
    <w:rsid w:val="004A3206"/>
    <w:rsid w:val="004C0C74"/>
    <w:rsid w:val="004C3013"/>
    <w:rsid w:val="004E4F20"/>
    <w:rsid w:val="00502787"/>
    <w:rsid w:val="005165CB"/>
    <w:rsid w:val="00517B78"/>
    <w:rsid w:val="005C3A05"/>
    <w:rsid w:val="005C7673"/>
    <w:rsid w:val="005D7A96"/>
    <w:rsid w:val="005F7CE2"/>
    <w:rsid w:val="00630103"/>
    <w:rsid w:val="00636EC7"/>
    <w:rsid w:val="0066709A"/>
    <w:rsid w:val="006876A2"/>
    <w:rsid w:val="00687CEA"/>
    <w:rsid w:val="006A20F7"/>
    <w:rsid w:val="006C1DC6"/>
    <w:rsid w:val="006C3B11"/>
    <w:rsid w:val="007225EF"/>
    <w:rsid w:val="0074646E"/>
    <w:rsid w:val="00761164"/>
    <w:rsid w:val="00761D5A"/>
    <w:rsid w:val="00771588"/>
    <w:rsid w:val="007850BB"/>
    <w:rsid w:val="0079289F"/>
    <w:rsid w:val="007937F6"/>
    <w:rsid w:val="007B6BFD"/>
    <w:rsid w:val="007C5A04"/>
    <w:rsid w:val="007C7B02"/>
    <w:rsid w:val="007E2BB8"/>
    <w:rsid w:val="007E390D"/>
    <w:rsid w:val="007F44E1"/>
    <w:rsid w:val="00803B69"/>
    <w:rsid w:val="008414EA"/>
    <w:rsid w:val="0087092C"/>
    <w:rsid w:val="008826A7"/>
    <w:rsid w:val="008924AF"/>
    <w:rsid w:val="008D363D"/>
    <w:rsid w:val="008F718E"/>
    <w:rsid w:val="00900103"/>
    <w:rsid w:val="00932473"/>
    <w:rsid w:val="009650EA"/>
    <w:rsid w:val="009721F8"/>
    <w:rsid w:val="009804FF"/>
    <w:rsid w:val="00984267"/>
    <w:rsid w:val="009A6CF2"/>
    <w:rsid w:val="009C771F"/>
    <w:rsid w:val="009D5302"/>
    <w:rsid w:val="009E7236"/>
    <w:rsid w:val="00A01CC8"/>
    <w:rsid w:val="00A14FEA"/>
    <w:rsid w:val="00A20D55"/>
    <w:rsid w:val="00A21735"/>
    <w:rsid w:val="00A350B8"/>
    <w:rsid w:val="00A7397B"/>
    <w:rsid w:val="00A7476E"/>
    <w:rsid w:val="00A94F8A"/>
    <w:rsid w:val="00AB1EFD"/>
    <w:rsid w:val="00AB2114"/>
    <w:rsid w:val="00AF7178"/>
    <w:rsid w:val="00B072B8"/>
    <w:rsid w:val="00B264EA"/>
    <w:rsid w:val="00B46E99"/>
    <w:rsid w:val="00B57331"/>
    <w:rsid w:val="00B620FD"/>
    <w:rsid w:val="00B95DAB"/>
    <w:rsid w:val="00BE67F3"/>
    <w:rsid w:val="00BF7A92"/>
    <w:rsid w:val="00C22253"/>
    <w:rsid w:val="00C244BC"/>
    <w:rsid w:val="00C55313"/>
    <w:rsid w:val="00C674EC"/>
    <w:rsid w:val="00C9665E"/>
    <w:rsid w:val="00CA3772"/>
    <w:rsid w:val="00CB21E6"/>
    <w:rsid w:val="00CC0C4D"/>
    <w:rsid w:val="00CC2A2F"/>
    <w:rsid w:val="00CC3784"/>
    <w:rsid w:val="00CC387E"/>
    <w:rsid w:val="00CD30C4"/>
    <w:rsid w:val="00CD42FD"/>
    <w:rsid w:val="00D25063"/>
    <w:rsid w:val="00D34BDC"/>
    <w:rsid w:val="00D42343"/>
    <w:rsid w:val="00D5616E"/>
    <w:rsid w:val="00D56E3E"/>
    <w:rsid w:val="00D8466B"/>
    <w:rsid w:val="00D93504"/>
    <w:rsid w:val="00D9709A"/>
    <w:rsid w:val="00DE7E2D"/>
    <w:rsid w:val="00DF0FA1"/>
    <w:rsid w:val="00DF2D47"/>
    <w:rsid w:val="00DF73C7"/>
    <w:rsid w:val="00E02931"/>
    <w:rsid w:val="00E17038"/>
    <w:rsid w:val="00E46581"/>
    <w:rsid w:val="00E929C4"/>
    <w:rsid w:val="00EB3C63"/>
    <w:rsid w:val="00EB7DD2"/>
    <w:rsid w:val="00ED7F59"/>
    <w:rsid w:val="00EE20E1"/>
    <w:rsid w:val="00EF5D48"/>
    <w:rsid w:val="00F017C6"/>
    <w:rsid w:val="00F020BC"/>
    <w:rsid w:val="00F31A1C"/>
    <w:rsid w:val="00F870A5"/>
    <w:rsid w:val="00F95AA4"/>
    <w:rsid w:val="00FA3BA1"/>
    <w:rsid w:val="00FC2FB6"/>
    <w:rsid w:val="00FC7C48"/>
    <w:rsid w:val="00FE208A"/>
    <w:rsid w:val="00FE4F5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66B"/>
    <w:pPr>
      <w:widowControl w:val="0"/>
    </w:pPr>
    <w:rPr>
      <w:color w:val="000000"/>
      <w:sz w:val="24"/>
      <w:szCs w:val="24"/>
      <w:lang w:val="vi-VN" w:eastAsia="vi-V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8466B"/>
    <w:rPr>
      <w:rFonts w:cs="Times New Roman"/>
      <w:color w:val="0066CC"/>
      <w:u w:val="single"/>
    </w:rPr>
  </w:style>
  <w:style w:type="character" w:customStyle="1" w:styleId="Chthchbng2">
    <w:name w:val="Chú thích bảng (2)_"/>
    <w:link w:val="Chthchbng21"/>
    <w:uiPriority w:val="99"/>
    <w:locked/>
    <w:rsid w:val="00D8466B"/>
    <w:rPr>
      <w:rFonts w:ascii="Times New Roman" w:hAnsi="Times New Roman"/>
      <w:sz w:val="19"/>
      <w:u w:val="none"/>
    </w:rPr>
  </w:style>
  <w:style w:type="character" w:customStyle="1" w:styleId="Chthchbng20">
    <w:name w:val="Chú thích bảng (2)"/>
    <w:uiPriority w:val="99"/>
    <w:rsid w:val="00D8466B"/>
    <w:rPr>
      <w:rFonts w:ascii="Times New Roman" w:hAnsi="Times New Roman"/>
      <w:color w:val="000000"/>
      <w:spacing w:val="0"/>
      <w:w w:val="100"/>
      <w:position w:val="0"/>
      <w:sz w:val="19"/>
      <w:u w:val="single"/>
      <w:lang w:val="vi-VN" w:eastAsia="vi-VN"/>
    </w:rPr>
  </w:style>
  <w:style w:type="character" w:customStyle="1" w:styleId="Chthchbng3">
    <w:name w:val="Chú thích bảng (3)_"/>
    <w:link w:val="Chthchbng30"/>
    <w:uiPriority w:val="99"/>
    <w:locked/>
    <w:rsid w:val="00D8466B"/>
    <w:rPr>
      <w:rFonts w:ascii="Times New Roman" w:hAnsi="Times New Roman"/>
      <w:b/>
      <w:sz w:val="19"/>
      <w:u w:val="none"/>
    </w:rPr>
  </w:style>
  <w:style w:type="character" w:customStyle="1" w:styleId="Vnbnnidung2">
    <w:name w:val="Văn bản nội dung (2)_"/>
    <w:link w:val="Vnbnnidung21"/>
    <w:uiPriority w:val="99"/>
    <w:locked/>
    <w:rsid w:val="00D8466B"/>
    <w:rPr>
      <w:rFonts w:ascii="Times New Roman" w:hAnsi="Times New Roman"/>
      <w:sz w:val="19"/>
      <w:u w:val="none"/>
    </w:rPr>
  </w:style>
  <w:style w:type="character" w:customStyle="1" w:styleId="Vnbnnidung2Inm">
    <w:name w:val="Văn bản nội dung (2) + In đậm"/>
    <w:uiPriority w:val="99"/>
    <w:rsid w:val="00D8466B"/>
    <w:rPr>
      <w:rFonts w:ascii="Times New Roman" w:hAnsi="Times New Roman"/>
      <w:b/>
      <w:color w:val="000000"/>
      <w:spacing w:val="0"/>
      <w:w w:val="100"/>
      <w:position w:val="0"/>
      <w:sz w:val="19"/>
      <w:u w:val="none"/>
      <w:lang w:val="vi-VN" w:eastAsia="vi-VN"/>
    </w:rPr>
  </w:style>
  <w:style w:type="character" w:customStyle="1" w:styleId="Vnbnnidung20">
    <w:name w:val="Văn bản nội dung (2)"/>
    <w:uiPriority w:val="99"/>
    <w:rsid w:val="00D8466B"/>
    <w:rPr>
      <w:rFonts w:ascii="Times New Roman" w:hAnsi="Times New Roman"/>
      <w:color w:val="000000"/>
      <w:spacing w:val="0"/>
      <w:w w:val="100"/>
      <w:position w:val="0"/>
      <w:sz w:val="19"/>
      <w:u w:val="none"/>
      <w:lang w:val="vi-VN" w:eastAsia="vi-VN"/>
    </w:rPr>
  </w:style>
  <w:style w:type="character" w:customStyle="1" w:styleId="Tiu1">
    <w:name w:val="Tiêu đề #1_"/>
    <w:link w:val="Tiu11"/>
    <w:uiPriority w:val="99"/>
    <w:locked/>
    <w:rsid w:val="00D8466B"/>
    <w:rPr>
      <w:rFonts w:ascii="Times New Roman" w:hAnsi="Times New Roman"/>
      <w:b/>
      <w:u w:val="none"/>
    </w:rPr>
  </w:style>
  <w:style w:type="character" w:customStyle="1" w:styleId="Tiu10">
    <w:name w:val="Tiêu đề #1"/>
    <w:uiPriority w:val="99"/>
    <w:rsid w:val="00D8466B"/>
    <w:rPr>
      <w:rFonts w:ascii="Times New Roman" w:hAnsi="Times New Roman"/>
      <w:b/>
      <w:color w:val="000000"/>
      <w:spacing w:val="0"/>
      <w:w w:val="100"/>
      <w:position w:val="0"/>
      <w:sz w:val="24"/>
      <w:u w:val="single"/>
      <w:lang w:val="vi-VN" w:eastAsia="vi-VN"/>
    </w:rPr>
  </w:style>
  <w:style w:type="character" w:customStyle="1" w:styleId="Vnbnnidung3">
    <w:name w:val="Văn bản nội dung (3)_"/>
    <w:link w:val="Vnbnnidung31"/>
    <w:uiPriority w:val="99"/>
    <w:locked/>
    <w:rsid w:val="00D8466B"/>
    <w:rPr>
      <w:rFonts w:ascii="Times New Roman" w:hAnsi="Times New Roman"/>
      <w:u w:val="none"/>
    </w:rPr>
  </w:style>
  <w:style w:type="character" w:customStyle="1" w:styleId="Vnbnnidung38">
    <w:name w:val="Văn bản nội dung (3) + 8"/>
    <w:aliases w:val="5 pt"/>
    <w:uiPriority w:val="99"/>
    <w:rsid w:val="00D8466B"/>
    <w:rPr>
      <w:rFonts w:ascii="Times New Roman" w:hAnsi="Times New Roman"/>
      <w:color w:val="000000"/>
      <w:spacing w:val="0"/>
      <w:w w:val="100"/>
      <w:position w:val="0"/>
      <w:sz w:val="17"/>
      <w:u w:val="none"/>
      <w:lang w:val="vi-VN" w:eastAsia="vi-VN"/>
    </w:rPr>
  </w:style>
  <w:style w:type="character" w:customStyle="1" w:styleId="Vnbnnidung30">
    <w:name w:val="Văn bản nội dung (3)"/>
    <w:uiPriority w:val="99"/>
    <w:rsid w:val="00D8466B"/>
    <w:rPr>
      <w:rFonts w:ascii="Times New Roman" w:hAnsi="Times New Roman"/>
      <w:color w:val="000000"/>
      <w:spacing w:val="0"/>
      <w:w w:val="100"/>
      <w:position w:val="0"/>
      <w:sz w:val="24"/>
      <w:u w:val="single"/>
      <w:lang w:val="vi-VN" w:eastAsia="vi-VN"/>
    </w:rPr>
  </w:style>
  <w:style w:type="character" w:customStyle="1" w:styleId="Vnbnnidung3Innghing">
    <w:name w:val="Văn bản nội dung (3) + In nghiêng"/>
    <w:aliases w:val="Giãn cách -2 pt"/>
    <w:uiPriority w:val="99"/>
    <w:rsid w:val="00D8466B"/>
    <w:rPr>
      <w:rFonts w:ascii="Times New Roman" w:hAnsi="Times New Roman"/>
      <w:i/>
      <w:color w:val="000000"/>
      <w:spacing w:val="-40"/>
      <w:w w:val="100"/>
      <w:position w:val="0"/>
      <w:sz w:val="24"/>
      <w:u w:val="none"/>
      <w:lang w:val="vi-VN" w:eastAsia="vi-VN"/>
    </w:rPr>
  </w:style>
  <w:style w:type="character" w:customStyle="1" w:styleId="Vnbnnidung4">
    <w:name w:val="Văn bản nội dung (4)_"/>
    <w:link w:val="Vnbnnidung40"/>
    <w:uiPriority w:val="99"/>
    <w:locked/>
    <w:rsid w:val="00D8466B"/>
    <w:rPr>
      <w:rFonts w:ascii="Times New Roman" w:hAnsi="Times New Roman"/>
      <w:i/>
      <w:sz w:val="19"/>
      <w:u w:val="none"/>
    </w:rPr>
  </w:style>
  <w:style w:type="character" w:customStyle="1" w:styleId="Vnbnnidung212pt">
    <w:name w:val="Văn bản nội dung (2) + 12 pt"/>
    <w:uiPriority w:val="99"/>
    <w:rsid w:val="00D8466B"/>
    <w:rPr>
      <w:rFonts w:ascii="Times New Roman" w:hAnsi="Times New Roman"/>
      <w:color w:val="000000"/>
      <w:spacing w:val="0"/>
      <w:w w:val="100"/>
      <w:position w:val="0"/>
      <w:sz w:val="24"/>
      <w:u w:val="none"/>
      <w:lang w:val="vi-VN" w:eastAsia="vi-VN"/>
    </w:rPr>
  </w:style>
  <w:style w:type="character" w:customStyle="1" w:styleId="Chthchbng">
    <w:name w:val="Chú thích bảng_"/>
    <w:link w:val="Chthchbng1"/>
    <w:uiPriority w:val="99"/>
    <w:locked/>
    <w:rsid w:val="00D8466B"/>
    <w:rPr>
      <w:rFonts w:ascii="Times New Roman" w:hAnsi="Times New Roman"/>
      <w:u w:val="none"/>
    </w:rPr>
  </w:style>
  <w:style w:type="character" w:customStyle="1" w:styleId="Vnbnnidung212pt2">
    <w:name w:val="Văn bản nội dung (2) + 12 pt2"/>
    <w:uiPriority w:val="99"/>
    <w:rsid w:val="00D8466B"/>
    <w:rPr>
      <w:rFonts w:ascii="Times New Roman" w:hAnsi="Times New Roman"/>
      <w:color w:val="000000"/>
      <w:spacing w:val="0"/>
      <w:w w:val="100"/>
      <w:position w:val="0"/>
      <w:sz w:val="24"/>
      <w:u w:val="none"/>
      <w:lang w:val="vi-VN" w:eastAsia="vi-VN"/>
    </w:rPr>
  </w:style>
  <w:style w:type="character" w:customStyle="1" w:styleId="Chthchbng0">
    <w:name w:val="Chú thích bảng"/>
    <w:uiPriority w:val="99"/>
    <w:rsid w:val="00D8466B"/>
    <w:rPr>
      <w:rFonts w:ascii="Times New Roman" w:hAnsi="Times New Roman"/>
      <w:color w:val="000000"/>
      <w:spacing w:val="0"/>
      <w:w w:val="100"/>
      <w:position w:val="0"/>
      <w:sz w:val="24"/>
      <w:u w:val="single"/>
      <w:lang w:val="vi-VN" w:eastAsia="vi-VN"/>
    </w:rPr>
  </w:style>
  <w:style w:type="character" w:customStyle="1" w:styleId="Vnbnnidung212pt1">
    <w:name w:val="Văn bản nội dung (2) + 12 pt1"/>
    <w:aliases w:val="In đậm"/>
    <w:uiPriority w:val="99"/>
    <w:rsid w:val="00D8466B"/>
    <w:rPr>
      <w:rFonts w:ascii="Times New Roman" w:hAnsi="Times New Roman"/>
      <w:b/>
      <w:color w:val="000000"/>
      <w:spacing w:val="0"/>
      <w:w w:val="100"/>
      <w:position w:val="0"/>
      <w:sz w:val="24"/>
      <w:u w:val="none"/>
      <w:lang w:val="vi-VN" w:eastAsia="vi-VN"/>
    </w:rPr>
  </w:style>
  <w:style w:type="character" w:customStyle="1" w:styleId="Vnbnnidung4Inm">
    <w:name w:val="Văn bản nội dung (4) + In đậm"/>
    <w:uiPriority w:val="99"/>
    <w:rsid w:val="00D8466B"/>
    <w:rPr>
      <w:rFonts w:ascii="Times New Roman" w:hAnsi="Times New Roman"/>
      <w:b/>
      <w:i/>
      <w:color w:val="000000"/>
      <w:spacing w:val="0"/>
      <w:w w:val="100"/>
      <w:position w:val="0"/>
      <w:sz w:val="19"/>
      <w:u w:val="none"/>
      <w:lang w:val="vi-VN" w:eastAsia="vi-VN"/>
    </w:rPr>
  </w:style>
  <w:style w:type="character" w:customStyle="1" w:styleId="Vnbnnidung5">
    <w:name w:val="Văn bản nội dung (5)_"/>
    <w:link w:val="Vnbnnidung50"/>
    <w:uiPriority w:val="99"/>
    <w:locked/>
    <w:rsid w:val="00D8466B"/>
    <w:rPr>
      <w:rFonts w:ascii="Times New Roman" w:hAnsi="Times New Roman"/>
      <w:i/>
      <w:u w:val="none"/>
    </w:rPr>
  </w:style>
  <w:style w:type="character" w:customStyle="1" w:styleId="Vnbnnidung5Khnginnghing">
    <w:name w:val="Văn bản nội dung (5) + Không in nghiêng"/>
    <w:uiPriority w:val="99"/>
    <w:rsid w:val="00D8466B"/>
    <w:rPr>
      <w:rFonts w:ascii="Times New Roman" w:hAnsi="Times New Roman"/>
      <w:i/>
      <w:color w:val="000000"/>
      <w:spacing w:val="0"/>
      <w:w w:val="100"/>
      <w:position w:val="0"/>
      <w:sz w:val="24"/>
      <w:u w:val="none"/>
      <w:lang w:val="vi-VN" w:eastAsia="vi-VN"/>
    </w:rPr>
  </w:style>
  <w:style w:type="character" w:customStyle="1" w:styleId="Vnbnnidung6">
    <w:name w:val="Văn bản nội dung (6)_"/>
    <w:link w:val="Vnbnnidung60"/>
    <w:uiPriority w:val="99"/>
    <w:locked/>
    <w:rsid w:val="00D8466B"/>
    <w:rPr>
      <w:rFonts w:ascii="Times New Roman" w:hAnsi="Times New Roman"/>
      <w:b/>
      <w:u w:val="none"/>
    </w:rPr>
  </w:style>
  <w:style w:type="character" w:customStyle="1" w:styleId="Vnbnnidung6Chhoanh">
    <w:name w:val="Văn bản nội dung (6) + Chữ hoa nhỏ"/>
    <w:uiPriority w:val="99"/>
    <w:rsid w:val="00D8466B"/>
    <w:rPr>
      <w:rFonts w:ascii="Times New Roman" w:hAnsi="Times New Roman"/>
      <w:b/>
      <w:smallCaps/>
      <w:color w:val="000000"/>
      <w:spacing w:val="0"/>
      <w:w w:val="100"/>
      <w:position w:val="0"/>
      <w:sz w:val="24"/>
      <w:u w:val="none"/>
      <w:lang w:val="vi-VN" w:eastAsia="vi-VN"/>
    </w:rPr>
  </w:style>
  <w:style w:type="character" w:customStyle="1" w:styleId="Vnbnnidung7">
    <w:name w:val="Văn bản nội dung (7)_"/>
    <w:link w:val="Vnbnnidung70"/>
    <w:uiPriority w:val="99"/>
    <w:locked/>
    <w:rsid w:val="00D8466B"/>
    <w:rPr>
      <w:rFonts w:ascii="Times New Roman" w:hAnsi="Times New Roman"/>
      <w:b/>
      <w:sz w:val="19"/>
      <w:u w:val="none"/>
    </w:rPr>
  </w:style>
  <w:style w:type="character" w:customStyle="1" w:styleId="Vnbnnidung8">
    <w:name w:val="Văn bản nội dung (8)_"/>
    <w:link w:val="Vnbnnidung80"/>
    <w:uiPriority w:val="99"/>
    <w:locked/>
    <w:rsid w:val="00D8466B"/>
    <w:rPr>
      <w:rFonts w:ascii="Times New Roman" w:hAnsi="Times New Roman"/>
      <w:b/>
      <w:i/>
      <w:sz w:val="19"/>
      <w:u w:val="none"/>
    </w:rPr>
  </w:style>
  <w:style w:type="character" w:customStyle="1" w:styleId="Vnbnnidung44pt">
    <w:name w:val="Văn bản nội dung (4) + 4 pt"/>
    <w:aliases w:val="Không in nghiêng"/>
    <w:uiPriority w:val="99"/>
    <w:rsid w:val="00D8466B"/>
    <w:rPr>
      <w:rFonts w:ascii="Times New Roman" w:hAnsi="Times New Roman"/>
      <w:i/>
      <w:color w:val="000000"/>
      <w:spacing w:val="0"/>
      <w:w w:val="100"/>
      <w:position w:val="0"/>
      <w:sz w:val="8"/>
      <w:u w:val="none"/>
      <w:lang w:val="vi-VN" w:eastAsia="vi-VN"/>
    </w:rPr>
  </w:style>
  <w:style w:type="paragraph" w:customStyle="1" w:styleId="Chthchbng21">
    <w:name w:val="Chú thích bảng (2)1"/>
    <w:basedOn w:val="Normal"/>
    <w:link w:val="Chthchbng2"/>
    <w:uiPriority w:val="99"/>
    <w:rsid w:val="00D8466B"/>
    <w:pPr>
      <w:shd w:val="clear" w:color="auto" w:fill="FFFFFF"/>
      <w:spacing w:line="240" w:lineRule="atLeast"/>
    </w:pPr>
    <w:rPr>
      <w:rFonts w:ascii="Times New Roman" w:eastAsia="Times New Roman" w:hAnsi="Times New Roman" w:cs="Times New Roman"/>
      <w:color w:val="auto"/>
      <w:sz w:val="19"/>
      <w:szCs w:val="19"/>
      <w:lang w:val="en-US" w:eastAsia="en-US"/>
    </w:rPr>
  </w:style>
  <w:style w:type="paragraph" w:customStyle="1" w:styleId="Chthchbng30">
    <w:name w:val="Chú thích bảng (3)"/>
    <w:basedOn w:val="Normal"/>
    <w:link w:val="Chthchbng3"/>
    <w:uiPriority w:val="99"/>
    <w:rsid w:val="00D8466B"/>
    <w:pPr>
      <w:shd w:val="clear" w:color="auto" w:fill="FFFFFF"/>
      <w:spacing w:line="226" w:lineRule="exact"/>
      <w:jc w:val="both"/>
    </w:pPr>
    <w:rPr>
      <w:rFonts w:ascii="Times New Roman" w:eastAsia="Times New Roman" w:hAnsi="Times New Roman" w:cs="Times New Roman"/>
      <w:b/>
      <w:bCs/>
      <w:color w:val="auto"/>
      <w:sz w:val="19"/>
      <w:szCs w:val="19"/>
      <w:lang w:val="en-US" w:eastAsia="en-US"/>
    </w:rPr>
  </w:style>
  <w:style w:type="paragraph" w:customStyle="1" w:styleId="Vnbnnidung21">
    <w:name w:val="Văn bản nội dung (2)1"/>
    <w:basedOn w:val="Normal"/>
    <w:link w:val="Vnbnnidung2"/>
    <w:uiPriority w:val="99"/>
    <w:rsid w:val="00D8466B"/>
    <w:pPr>
      <w:shd w:val="clear" w:color="auto" w:fill="FFFFFF"/>
      <w:spacing w:line="240" w:lineRule="atLeast"/>
      <w:jc w:val="both"/>
    </w:pPr>
    <w:rPr>
      <w:rFonts w:ascii="Times New Roman" w:eastAsia="Times New Roman" w:hAnsi="Times New Roman" w:cs="Times New Roman"/>
      <w:color w:val="auto"/>
      <w:sz w:val="19"/>
      <w:szCs w:val="19"/>
      <w:lang w:val="en-US" w:eastAsia="en-US"/>
    </w:rPr>
  </w:style>
  <w:style w:type="paragraph" w:customStyle="1" w:styleId="Tiu11">
    <w:name w:val="Tiêu đề #11"/>
    <w:basedOn w:val="Normal"/>
    <w:link w:val="Tiu1"/>
    <w:uiPriority w:val="99"/>
    <w:rsid w:val="00D8466B"/>
    <w:pPr>
      <w:shd w:val="clear" w:color="auto" w:fill="FFFFFF"/>
      <w:spacing w:line="302" w:lineRule="exact"/>
      <w:jc w:val="center"/>
      <w:outlineLvl w:val="0"/>
    </w:pPr>
    <w:rPr>
      <w:rFonts w:ascii="Times New Roman" w:eastAsia="Times New Roman" w:hAnsi="Times New Roman" w:cs="Times New Roman"/>
      <w:b/>
      <w:bCs/>
      <w:color w:val="auto"/>
      <w:sz w:val="20"/>
      <w:szCs w:val="20"/>
      <w:lang w:val="en-US" w:eastAsia="en-US"/>
    </w:rPr>
  </w:style>
  <w:style w:type="paragraph" w:customStyle="1" w:styleId="Vnbnnidung31">
    <w:name w:val="Văn bản nội dung (3)1"/>
    <w:basedOn w:val="Normal"/>
    <w:link w:val="Vnbnnidung3"/>
    <w:uiPriority w:val="99"/>
    <w:rsid w:val="00D8466B"/>
    <w:pPr>
      <w:shd w:val="clear" w:color="auto" w:fill="FFFFFF"/>
      <w:spacing w:line="326" w:lineRule="exact"/>
      <w:jc w:val="both"/>
    </w:pPr>
    <w:rPr>
      <w:rFonts w:ascii="Times New Roman" w:eastAsia="Times New Roman" w:hAnsi="Times New Roman" w:cs="Times New Roman"/>
      <w:color w:val="auto"/>
      <w:sz w:val="20"/>
      <w:szCs w:val="20"/>
      <w:lang w:val="en-US" w:eastAsia="en-US"/>
    </w:rPr>
  </w:style>
  <w:style w:type="paragraph" w:customStyle="1" w:styleId="Vnbnnidung40">
    <w:name w:val="Văn bản nội dung (4)"/>
    <w:basedOn w:val="Normal"/>
    <w:link w:val="Vnbnnidung4"/>
    <w:uiPriority w:val="99"/>
    <w:rsid w:val="00D8466B"/>
    <w:pPr>
      <w:shd w:val="clear" w:color="auto" w:fill="FFFFFF"/>
      <w:spacing w:line="240" w:lineRule="atLeast"/>
      <w:jc w:val="both"/>
    </w:pPr>
    <w:rPr>
      <w:rFonts w:ascii="Times New Roman" w:eastAsia="Times New Roman" w:hAnsi="Times New Roman" w:cs="Times New Roman"/>
      <w:i/>
      <w:iCs/>
      <w:color w:val="auto"/>
      <w:sz w:val="19"/>
      <w:szCs w:val="19"/>
      <w:lang w:val="en-US" w:eastAsia="en-US"/>
    </w:rPr>
  </w:style>
  <w:style w:type="paragraph" w:customStyle="1" w:styleId="Chthchbng1">
    <w:name w:val="Chú thích bảng1"/>
    <w:basedOn w:val="Normal"/>
    <w:link w:val="Chthchbng"/>
    <w:uiPriority w:val="99"/>
    <w:rsid w:val="00D8466B"/>
    <w:pPr>
      <w:shd w:val="clear" w:color="auto" w:fill="FFFFFF"/>
      <w:spacing w:line="240" w:lineRule="atLeast"/>
    </w:pPr>
    <w:rPr>
      <w:rFonts w:ascii="Times New Roman" w:eastAsia="Times New Roman" w:hAnsi="Times New Roman" w:cs="Times New Roman"/>
      <w:color w:val="auto"/>
      <w:sz w:val="20"/>
      <w:szCs w:val="20"/>
      <w:lang w:val="en-US" w:eastAsia="en-US"/>
    </w:rPr>
  </w:style>
  <w:style w:type="paragraph" w:customStyle="1" w:styleId="Vnbnnidung50">
    <w:name w:val="Văn bản nội dung (5)"/>
    <w:basedOn w:val="Normal"/>
    <w:link w:val="Vnbnnidung5"/>
    <w:uiPriority w:val="99"/>
    <w:rsid w:val="00D8466B"/>
    <w:pPr>
      <w:shd w:val="clear" w:color="auto" w:fill="FFFFFF"/>
      <w:spacing w:line="326" w:lineRule="exact"/>
      <w:jc w:val="both"/>
    </w:pPr>
    <w:rPr>
      <w:rFonts w:ascii="Times New Roman" w:eastAsia="Times New Roman" w:hAnsi="Times New Roman" w:cs="Times New Roman"/>
      <w:i/>
      <w:iCs/>
      <w:color w:val="auto"/>
      <w:sz w:val="20"/>
      <w:szCs w:val="20"/>
      <w:lang w:val="en-US" w:eastAsia="en-US"/>
    </w:rPr>
  </w:style>
  <w:style w:type="paragraph" w:customStyle="1" w:styleId="Vnbnnidung60">
    <w:name w:val="Văn bản nội dung (6)"/>
    <w:basedOn w:val="Normal"/>
    <w:link w:val="Vnbnnidung6"/>
    <w:uiPriority w:val="99"/>
    <w:rsid w:val="00D8466B"/>
    <w:pPr>
      <w:shd w:val="clear" w:color="auto" w:fill="FFFFFF"/>
      <w:spacing w:line="326" w:lineRule="exact"/>
      <w:jc w:val="both"/>
    </w:pPr>
    <w:rPr>
      <w:rFonts w:ascii="Times New Roman" w:eastAsia="Times New Roman" w:hAnsi="Times New Roman" w:cs="Times New Roman"/>
      <w:b/>
      <w:bCs/>
      <w:color w:val="auto"/>
      <w:sz w:val="20"/>
      <w:szCs w:val="20"/>
      <w:lang w:val="en-US" w:eastAsia="en-US"/>
    </w:rPr>
  </w:style>
  <w:style w:type="paragraph" w:customStyle="1" w:styleId="Vnbnnidung70">
    <w:name w:val="Văn bản nội dung (7)"/>
    <w:basedOn w:val="Normal"/>
    <w:link w:val="Vnbnnidung7"/>
    <w:uiPriority w:val="99"/>
    <w:rsid w:val="00D8466B"/>
    <w:pPr>
      <w:shd w:val="clear" w:color="auto" w:fill="FFFFFF"/>
      <w:spacing w:line="226" w:lineRule="exact"/>
      <w:ind w:firstLine="760"/>
      <w:jc w:val="both"/>
    </w:pPr>
    <w:rPr>
      <w:rFonts w:ascii="Times New Roman" w:eastAsia="Times New Roman" w:hAnsi="Times New Roman" w:cs="Times New Roman"/>
      <w:b/>
      <w:bCs/>
      <w:color w:val="auto"/>
      <w:sz w:val="19"/>
      <w:szCs w:val="19"/>
      <w:lang w:val="en-US" w:eastAsia="en-US"/>
    </w:rPr>
  </w:style>
  <w:style w:type="paragraph" w:customStyle="1" w:styleId="Vnbnnidung80">
    <w:name w:val="Văn bản nội dung (8)"/>
    <w:basedOn w:val="Normal"/>
    <w:link w:val="Vnbnnidung8"/>
    <w:uiPriority w:val="99"/>
    <w:rsid w:val="00D8466B"/>
    <w:pPr>
      <w:shd w:val="clear" w:color="auto" w:fill="FFFFFF"/>
      <w:spacing w:line="226" w:lineRule="exact"/>
      <w:ind w:firstLine="760"/>
      <w:jc w:val="both"/>
    </w:pPr>
    <w:rPr>
      <w:rFonts w:ascii="Times New Roman" w:eastAsia="Times New Roman" w:hAnsi="Times New Roman" w:cs="Times New Roman"/>
      <w:b/>
      <w:bCs/>
      <w:i/>
      <w:iCs/>
      <w:color w:val="auto"/>
      <w:sz w:val="19"/>
      <w:szCs w:val="19"/>
      <w:lang w:val="en-US" w:eastAsia="en-US"/>
    </w:rPr>
  </w:style>
  <w:style w:type="paragraph" w:styleId="BalloonText">
    <w:name w:val="Balloon Text"/>
    <w:basedOn w:val="Normal"/>
    <w:link w:val="BalloonTextChar"/>
    <w:uiPriority w:val="99"/>
    <w:semiHidden/>
    <w:rsid w:val="00A739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397B"/>
    <w:rPr>
      <w:rFonts w:ascii="Tahoma" w:hAnsi="Tahoma"/>
      <w:color w:val="000000"/>
      <w:sz w:val="16"/>
      <w:lang w:val="vi-VN" w:eastAsia="vi-VN"/>
    </w:rPr>
  </w:style>
  <w:style w:type="table" w:styleId="TableGrid">
    <w:name w:val="Table Grid"/>
    <w:basedOn w:val="TableNormal"/>
    <w:uiPriority w:val="99"/>
    <w:rsid w:val="00AF717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929C4"/>
    <w:pPr>
      <w:tabs>
        <w:tab w:val="center" w:pos="4680"/>
        <w:tab w:val="right" w:pos="9360"/>
      </w:tabs>
    </w:pPr>
  </w:style>
  <w:style w:type="character" w:customStyle="1" w:styleId="HeaderChar">
    <w:name w:val="Header Char"/>
    <w:basedOn w:val="DefaultParagraphFont"/>
    <w:link w:val="Header"/>
    <w:uiPriority w:val="99"/>
    <w:locked/>
    <w:rsid w:val="00E929C4"/>
    <w:rPr>
      <w:rFonts w:cs="Times New Roman"/>
      <w:color w:val="000000"/>
      <w:sz w:val="24"/>
      <w:szCs w:val="24"/>
      <w:lang w:val="vi-VN" w:eastAsia="vi-VN"/>
    </w:rPr>
  </w:style>
  <w:style w:type="paragraph" w:styleId="Footer">
    <w:name w:val="footer"/>
    <w:basedOn w:val="Normal"/>
    <w:link w:val="FooterChar"/>
    <w:uiPriority w:val="99"/>
    <w:rsid w:val="00E929C4"/>
    <w:pPr>
      <w:tabs>
        <w:tab w:val="center" w:pos="4680"/>
        <w:tab w:val="right" w:pos="9360"/>
      </w:tabs>
    </w:pPr>
  </w:style>
  <w:style w:type="character" w:customStyle="1" w:styleId="FooterChar">
    <w:name w:val="Footer Char"/>
    <w:basedOn w:val="DefaultParagraphFont"/>
    <w:link w:val="Footer"/>
    <w:uiPriority w:val="99"/>
    <w:locked/>
    <w:rsid w:val="00E929C4"/>
    <w:rPr>
      <w:rFonts w:cs="Times New Roman"/>
      <w:color w:val="000000"/>
      <w:sz w:val="24"/>
      <w:szCs w:val="24"/>
      <w:lang w:val="vi-VN" w:eastAsia="vi-VN"/>
    </w:rPr>
  </w:style>
  <w:style w:type="paragraph" w:styleId="BodyText">
    <w:name w:val="Body Text"/>
    <w:basedOn w:val="Normal"/>
    <w:link w:val="BodyTextChar"/>
    <w:uiPriority w:val="99"/>
    <w:rsid w:val="00150BDC"/>
    <w:pPr>
      <w:widowControl/>
      <w:spacing w:after="120"/>
    </w:pPr>
    <w:rPr>
      <w:rFonts w:ascii=".VnTime" w:eastAsia="Times New Roman" w:hAnsi=".VnTime" w:cs="Times New Roman"/>
      <w:color w:val="auto"/>
      <w:sz w:val="28"/>
      <w:szCs w:val="28"/>
      <w:lang w:val="en-US" w:eastAsia="en-US"/>
    </w:rPr>
  </w:style>
  <w:style w:type="character" w:customStyle="1" w:styleId="BodyTextChar">
    <w:name w:val="Body Text Char"/>
    <w:basedOn w:val="DefaultParagraphFont"/>
    <w:link w:val="BodyText"/>
    <w:uiPriority w:val="99"/>
    <w:locked/>
    <w:rsid w:val="00150BDC"/>
    <w:rPr>
      <w:rFonts w:ascii=".VnTime" w:hAnsi=".VnTime"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581</TotalTime>
  <Pages>2</Pages>
  <Words>748</Words>
  <Characters>4270</Characters>
  <Application>Microsoft Office Outlook</Application>
  <DocSecurity>0</DocSecurity>
  <Lines>0</Lines>
  <Paragraphs>0</Paragraphs>
  <ScaleCrop>false</ScaleCrop>
  <Company>Truong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ttc</cp:lastModifiedBy>
  <cp:revision>49</cp:revision>
  <cp:lastPrinted>2024-04-02T02:46:00Z</cp:lastPrinted>
  <dcterms:created xsi:type="dcterms:W3CDTF">2018-04-27T01:45:00Z</dcterms:created>
  <dcterms:modified xsi:type="dcterms:W3CDTF">2024-04-02T02:46:00Z</dcterms:modified>
</cp:coreProperties>
</file>